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23" w:rsidRDefault="00103E7C" w:rsidP="00FA7E31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9FB80" wp14:editId="18625025">
                <wp:simplePos x="0" y="0"/>
                <wp:positionH relativeFrom="column">
                  <wp:posOffset>2173788</wp:posOffset>
                </wp:positionH>
                <wp:positionV relativeFrom="paragraph">
                  <wp:posOffset>-157891</wp:posOffset>
                </wp:positionV>
                <wp:extent cx="1748155" cy="915035"/>
                <wp:effectExtent l="0" t="0" r="698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630" w:rsidRDefault="005B0630" w:rsidP="00D94810">
                            <w:r>
                              <w:rPr>
                                <w:rFonts w:ascii="Century Gothic" w:hAnsi="Century Gothic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F202886" wp14:editId="5FBF4810">
                                  <wp:extent cx="1562100" cy="819150"/>
                                  <wp:effectExtent l="0" t="0" r="0" b="0"/>
                                  <wp:docPr id="1" name="Bild 1" descr="Logo Europa Zentrum mit Unterzeile -n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Europa Zentrum mit Unterzeile -n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.15pt;margin-top:-12.45pt;width:137.65pt;height:72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" stroked="f">
                <v:textbox style="mso-fit-shape-to-text:t">
                  <w:txbxContent>
                    <w:p w:rsidR="005B0630" w:rsidRDefault="005B0630" w:rsidP="00D94810">
                      <w:r>
                        <w:rPr>
                          <w:rFonts w:ascii="Century Gothic" w:hAnsi="Century Gothic" w:cs="Arial"/>
                          <w:b/>
                          <w:noProof/>
                        </w:rPr>
                        <w:drawing>
                          <wp:inline distT="0" distB="0" distL="0" distR="0" wp14:anchorId="0F202886" wp14:editId="5FBF4810">
                            <wp:extent cx="1562100" cy="819150"/>
                            <wp:effectExtent l="0" t="0" r="0" b="0"/>
                            <wp:docPr id="1" name="Bild 1" descr="Logo Europa Zentrum mit Unterzeile -n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Europa Zentrum mit Unterzeile -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D3B" w:rsidRPr="00983D3B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B5816" wp14:editId="384F367C">
                <wp:simplePos x="0" y="0"/>
                <wp:positionH relativeFrom="column">
                  <wp:posOffset>4532958</wp:posOffset>
                </wp:positionH>
                <wp:positionV relativeFrom="paragraph">
                  <wp:posOffset>-139941</wp:posOffset>
                </wp:positionV>
                <wp:extent cx="1867535" cy="987425"/>
                <wp:effectExtent l="0" t="0" r="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30" w:rsidRDefault="005B0630"/>
                          <w:p w:rsidR="005B0630" w:rsidRDefault="005B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56.95pt;margin-top:-11pt;width:147.05pt;height: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" filled="f" stroked="f">
                <v:textbox>
                  <w:txbxContent>
                    <w:p w:rsidR="005B0630" w:rsidRDefault="005B0630"/>
                    <w:p w:rsidR="005B0630" w:rsidRDefault="005B0630"/>
                  </w:txbxContent>
                </v:textbox>
              </v:shape>
            </w:pict>
          </mc:Fallback>
        </mc:AlternateContent>
      </w:r>
    </w:p>
    <w:p w:rsidR="002C5723" w:rsidRDefault="002C5723" w:rsidP="00FA7E31">
      <w:pPr>
        <w:jc w:val="both"/>
        <w:rPr>
          <w:rFonts w:ascii="Century Gothic" w:hAnsi="Century Gothic" w:cs="Arial"/>
          <w:b/>
        </w:rPr>
      </w:pPr>
    </w:p>
    <w:p w:rsidR="002C5723" w:rsidRDefault="002C5723" w:rsidP="00FA7E31">
      <w:pPr>
        <w:jc w:val="both"/>
        <w:rPr>
          <w:rFonts w:ascii="Century Gothic" w:hAnsi="Century Gothic" w:cs="Arial"/>
          <w:b/>
        </w:rPr>
      </w:pPr>
    </w:p>
    <w:p w:rsidR="00D94810" w:rsidRDefault="00983D3B" w:rsidP="00FA7E31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:rsidR="00027389" w:rsidRPr="003009F9" w:rsidRDefault="00027389" w:rsidP="00FA7E31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0D48C2" w:rsidRPr="003A5F68" w:rsidRDefault="003009F9" w:rsidP="000D48C2">
      <w:pPr>
        <w:jc w:val="center"/>
        <w:rPr>
          <w:rFonts w:ascii="Arial" w:hAnsi="Arial" w:cs="Arial"/>
          <w:b/>
          <w:sz w:val="28"/>
          <w:szCs w:val="28"/>
        </w:rPr>
      </w:pPr>
      <w:r w:rsidRPr="003009F9">
        <w:rPr>
          <w:rFonts w:ascii="Arial" w:hAnsi="Arial"/>
          <w:b/>
          <w:bCs/>
          <w:sz w:val="16"/>
          <w:szCs w:val="16"/>
        </w:rPr>
        <w:br/>
      </w:r>
      <w:r w:rsidR="003A5F68" w:rsidRPr="003A5F68">
        <w:rPr>
          <w:rFonts w:ascii="Arial" w:hAnsi="Arial"/>
          <w:b/>
          <w:bCs/>
          <w:sz w:val="28"/>
          <w:szCs w:val="28"/>
        </w:rPr>
        <w:t>„Das EU-System und Einflussmöglichkeiten der Kirchen“</w:t>
      </w:r>
    </w:p>
    <w:p w:rsidR="000D48C2" w:rsidRPr="003548C5" w:rsidRDefault="000D48C2" w:rsidP="000D48C2">
      <w:pPr>
        <w:jc w:val="center"/>
        <w:rPr>
          <w:rFonts w:ascii="Arial" w:hAnsi="Arial" w:cs="Arial"/>
          <w:b/>
          <w:sz w:val="8"/>
          <w:szCs w:val="8"/>
        </w:rPr>
      </w:pPr>
    </w:p>
    <w:p w:rsidR="00A33BA1" w:rsidRPr="003548C5" w:rsidRDefault="00D94810" w:rsidP="002C57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8"/>
          <w:szCs w:val="8"/>
        </w:rPr>
      </w:pPr>
      <w:r w:rsidRPr="000D48C2">
        <w:rPr>
          <w:rFonts w:ascii="Arial" w:hAnsi="Arial" w:cs="Arial"/>
          <w:sz w:val="24"/>
          <w:szCs w:val="24"/>
        </w:rPr>
        <w:t xml:space="preserve">Studienfahrt nach </w:t>
      </w:r>
      <w:r w:rsidR="00D365BB" w:rsidRPr="000D48C2">
        <w:rPr>
          <w:rFonts w:ascii="Arial" w:hAnsi="Arial" w:cs="Arial"/>
          <w:sz w:val="24"/>
          <w:szCs w:val="24"/>
        </w:rPr>
        <w:t>Brüssel</w:t>
      </w:r>
      <w:r w:rsidR="000D48C2">
        <w:rPr>
          <w:rFonts w:ascii="Arial" w:hAnsi="Arial" w:cs="Arial"/>
          <w:sz w:val="24"/>
          <w:szCs w:val="24"/>
        </w:rPr>
        <w:t xml:space="preserve"> mit dem </w:t>
      </w:r>
      <w:r w:rsidR="00A33BA1" w:rsidRPr="000D48C2">
        <w:rPr>
          <w:rFonts w:ascii="Arial" w:hAnsi="Arial" w:cs="Arial"/>
          <w:bCs/>
          <w:sz w:val="24"/>
          <w:szCs w:val="24"/>
        </w:rPr>
        <w:t>Pfarr</w:t>
      </w:r>
      <w:r w:rsidR="00AD109A">
        <w:rPr>
          <w:rFonts w:ascii="Arial" w:hAnsi="Arial" w:cs="Arial"/>
          <w:bCs/>
          <w:sz w:val="24"/>
          <w:szCs w:val="24"/>
        </w:rPr>
        <w:t xml:space="preserve">bezirk </w:t>
      </w:r>
      <w:r w:rsidR="00270F39">
        <w:rPr>
          <w:rFonts w:ascii="Arial" w:hAnsi="Arial" w:cs="Arial"/>
          <w:bCs/>
          <w:sz w:val="24"/>
          <w:szCs w:val="24"/>
        </w:rPr>
        <w:t>Biberach</w:t>
      </w:r>
    </w:p>
    <w:p w:rsidR="00AD109A" w:rsidRPr="003548C5" w:rsidRDefault="00AD109A" w:rsidP="002C57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8"/>
          <w:szCs w:val="8"/>
        </w:rPr>
      </w:pPr>
    </w:p>
    <w:p w:rsidR="007C6ED9" w:rsidRPr="003009F9" w:rsidRDefault="00AD109A" w:rsidP="003548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504F33">
        <w:rPr>
          <w:rFonts w:ascii="Arial" w:hAnsi="Arial" w:cs="Arial"/>
          <w:bCs/>
          <w:sz w:val="22"/>
          <w:szCs w:val="22"/>
        </w:rPr>
        <w:t>Seminarleitung: Nils Bunjes</w:t>
      </w:r>
    </w:p>
    <w:p w:rsidR="00270F39" w:rsidRPr="003009F9" w:rsidRDefault="00270F39" w:rsidP="00270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515B8C" w:rsidRPr="007E74D4" w:rsidRDefault="00515B8C" w:rsidP="003009F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8"/>
          <w:szCs w:val="8"/>
        </w:rPr>
      </w:pPr>
    </w:p>
    <w:p w:rsidR="00F26F2A" w:rsidRPr="007E74D4" w:rsidRDefault="00F26F2A" w:rsidP="00AD109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8"/>
          <w:szCs w:val="8"/>
        </w:rPr>
      </w:pPr>
    </w:p>
    <w:p w:rsidR="00812668" w:rsidRPr="00C94BC8" w:rsidRDefault="00812668" w:rsidP="008126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10.–14</w:t>
      </w:r>
      <w:r w:rsidRPr="000D48C2">
        <w:rPr>
          <w:rFonts w:ascii="Arial" w:hAnsi="Arial" w:cs="Arial"/>
          <w:b/>
          <w:bCs/>
          <w:sz w:val="28"/>
          <w:szCs w:val="28"/>
        </w:rPr>
        <w:t>.07.201</w:t>
      </w:r>
      <w:r>
        <w:rPr>
          <w:rFonts w:ascii="Arial" w:hAnsi="Arial" w:cs="Arial"/>
          <w:b/>
          <w:bCs/>
          <w:sz w:val="28"/>
          <w:szCs w:val="28"/>
        </w:rPr>
        <w:t>7</w:t>
      </w:r>
    </w:p>
    <w:p w:rsidR="00812668" w:rsidRPr="00C94BC8" w:rsidRDefault="00812668" w:rsidP="008126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16"/>
          <w:szCs w:val="16"/>
        </w:rPr>
      </w:pPr>
    </w:p>
    <w:p w:rsidR="00812668" w:rsidRPr="00311E0F" w:rsidRDefault="00812668" w:rsidP="008126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  <w:r w:rsidRPr="00311E0F">
        <w:rPr>
          <w:rFonts w:ascii="Arial" w:hAnsi="Arial" w:cs="Arial"/>
          <w:bCs/>
          <w:iCs/>
          <w:sz w:val="22"/>
          <w:szCs w:val="22"/>
        </w:rPr>
        <w:t>Programm</w:t>
      </w:r>
    </w:p>
    <w:p w:rsidR="00812668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812668" w:rsidRPr="00311E0F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11E0F">
        <w:rPr>
          <w:rFonts w:ascii="Arial" w:hAnsi="Arial" w:cs="Arial"/>
          <w:sz w:val="22"/>
          <w:szCs w:val="22"/>
        </w:rPr>
        <w:t xml:space="preserve">Montag, </w:t>
      </w:r>
      <w:r>
        <w:rPr>
          <w:rFonts w:ascii="Arial" w:hAnsi="Arial" w:cs="Arial"/>
          <w:sz w:val="22"/>
          <w:szCs w:val="22"/>
        </w:rPr>
        <w:t>10. Juli 2017</w:t>
      </w:r>
    </w:p>
    <w:p w:rsidR="00812668" w:rsidRPr="00311E0F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812668" w:rsidRPr="00311E0F" w:rsidRDefault="00812668" w:rsidP="0081266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Dienstag, 11. Juli 2017</w:t>
      </w:r>
    </w:p>
    <w:p w:rsidR="00812668" w:rsidRPr="00311E0F" w:rsidRDefault="00812668" w:rsidP="0081266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701"/>
        <w:rPr>
          <w:rFonts w:ascii="Arial" w:hAnsi="Arial" w:cs="Arial"/>
          <w:sz w:val="22"/>
          <w:szCs w:val="22"/>
        </w:rPr>
      </w:pPr>
    </w:p>
    <w:p w:rsidR="00812668" w:rsidRPr="00311E0F" w:rsidRDefault="00812668" w:rsidP="0081266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1E0F">
        <w:rPr>
          <w:rFonts w:ascii="Arial" w:hAnsi="Arial" w:cs="Arial"/>
          <w:sz w:val="22"/>
          <w:szCs w:val="22"/>
        </w:rPr>
        <w:t>Mittwoch, 1</w:t>
      </w:r>
      <w:r>
        <w:rPr>
          <w:rFonts w:ascii="Arial" w:hAnsi="Arial" w:cs="Arial"/>
          <w:sz w:val="22"/>
          <w:szCs w:val="22"/>
        </w:rPr>
        <w:t>2. Juli 2017</w:t>
      </w:r>
    </w:p>
    <w:p w:rsidR="00812668" w:rsidRDefault="00812668" w:rsidP="0082550F">
      <w:pPr>
        <w:tabs>
          <w:tab w:val="left" w:pos="1418"/>
          <w:tab w:val="left" w:pos="1701"/>
        </w:tabs>
        <w:rPr>
          <w:rFonts w:ascii="Arial" w:eastAsia="Batang" w:hAnsi="Arial" w:cs="Arial"/>
          <w:sz w:val="22"/>
          <w:szCs w:val="22"/>
        </w:rPr>
      </w:pPr>
    </w:p>
    <w:p w:rsidR="00812668" w:rsidRPr="00311E0F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Donnerstag, 13. Juli 2017</w:t>
      </w:r>
    </w:p>
    <w:p w:rsidR="00812668" w:rsidRPr="00311E0F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812668" w:rsidRPr="00311E0F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11E0F">
        <w:rPr>
          <w:rFonts w:ascii="Arial" w:hAnsi="Arial" w:cs="Arial"/>
          <w:sz w:val="22"/>
          <w:szCs w:val="22"/>
        </w:rPr>
        <w:t xml:space="preserve">Freitag, </w:t>
      </w:r>
      <w:r>
        <w:rPr>
          <w:rFonts w:ascii="Arial" w:hAnsi="Arial" w:cs="Arial"/>
          <w:sz w:val="22"/>
          <w:szCs w:val="22"/>
        </w:rPr>
        <w:t>14. Juli 2017</w:t>
      </w:r>
      <w:r w:rsidRPr="00311E0F">
        <w:rPr>
          <w:rFonts w:ascii="Arial" w:hAnsi="Arial" w:cs="Arial"/>
          <w:sz w:val="22"/>
          <w:szCs w:val="22"/>
        </w:rPr>
        <w:tab/>
      </w:r>
    </w:p>
    <w:p w:rsidR="00812668" w:rsidRPr="00311E0F" w:rsidRDefault="00812668" w:rsidP="00812668">
      <w:pPr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</w:p>
    <w:p w:rsidR="00812668" w:rsidRPr="00311E0F" w:rsidRDefault="00812668" w:rsidP="00812668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1E0F">
        <w:rPr>
          <w:rFonts w:ascii="Arial" w:hAnsi="Arial" w:cs="Arial"/>
          <w:sz w:val="22"/>
          <w:szCs w:val="22"/>
        </w:rPr>
        <w:t>Programmänderungen vorbehalten</w:t>
      </w:r>
    </w:p>
    <w:p w:rsidR="00812668" w:rsidRPr="00311E0F" w:rsidRDefault="00812668" w:rsidP="00812668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</w:p>
    <w:p w:rsidR="00234624" w:rsidRPr="00504F33" w:rsidRDefault="00234624" w:rsidP="00234624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</w:p>
    <w:p w:rsidR="00D94810" w:rsidRPr="00504F33" w:rsidRDefault="00027389" w:rsidP="00AD109A">
      <w:pPr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 w:rsidRPr="00504F33">
        <w:rPr>
          <w:rFonts w:ascii="Arial" w:hAnsi="Arial" w:cs="Arial"/>
          <w:b/>
          <w:bCs/>
          <w:sz w:val="22"/>
          <w:szCs w:val="22"/>
        </w:rPr>
        <w:t>Leistungen:</w:t>
      </w:r>
    </w:p>
    <w:p w:rsidR="002D60ED" w:rsidRPr="00504F33" w:rsidRDefault="002D60ED" w:rsidP="00AD109A">
      <w:pPr>
        <w:widowControl w:val="0"/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E156BA" w:rsidRPr="00740572" w:rsidRDefault="00F24C5A" w:rsidP="00AD109A">
      <w:pPr>
        <w:widowControl w:val="0"/>
        <w:tabs>
          <w:tab w:val="left" w:pos="1418"/>
          <w:tab w:val="left" w:pos="1701"/>
        </w:tabs>
        <w:rPr>
          <w:rFonts w:ascii="Arial" w:hAnsi="Arial" w:cs="Arial"/>
          <w:sz w:val="24"/>
          <w:szCs w:val="24"/>
        </w:rPr>
      </w:pPr>
      <w:r w:rsidRPr="00504F33">
        <w:rPr>
          <w:rFonts w:ascii="Arial" w:hAnsi="Arial" w:cs="Arial"/>
          <w:sz w:val="22"/>
          <w:szCs w:val="22"/>
        </w:rPr>
        <w:t>Fahrt im 4* Fernreisebus</w:t>
      </w:r>
      <w:r w:rsidR="001954DD" w:rsidRPr="00504F33">
        <w:rPr>
          <w:rFonts w:ascii="Arial" w:hAnsi="Arial" w:cs="Arial"/>
          <w:sz w:val="22"/>
          <w:szCs w:val="22"/>
        </w:rPr>
        <w:t xml:space="preserve">, </w:t>
      </w:r>
      <w:r w:rsidR="00740572">
        <w:rPr>
          <w:rFonts w:ascii="Arial" w:hAnsi="Arial" w:cs="Arial"/>
          <w:sz w:val="22"/>
          <w:szCs w:val="22"/>
        </w:rPr>
        <w:t>4</w:t>
      </w:r>
      <w:r w:rsidR="00A843BE" w:rsidRPr="00504F33">
        <w:rPr>
          <w:rFonts w:ascii="Arial" w:hAnsi="Arial" w:cs="Arial"/>
          <w:sz w:val="22"/>
          <w:szCs w:val="22"/>
        </w:rPr>
        <w:t xml:space="preserve"> x </w:t>
      </w:r>
      <w:r w:rsidR="001954DD" w:rsidRPr="00504F33">
        <w:rPr>
          <w:rFonts w:ascii="Arial" w:hAnsi="Arial" w:cs="Arial"/>
          <w:sz w:val="22"/>
          <w:szCs w:val="22"/>
        </w:rPr>
        <w:t>Ü</w:t>
      </w:r>
      <w:r w:rsidR="00A843BE" w:rsidRPr="00504F33">
        <w:rPr>
          <w:rFonts w:ascii="Arial" w:hAnsi="Arial" w:cs="Arial"/>
          <w:sz w:val="22"/>
          <w:szCs w:val="22"/>
        </w:rPr>
        <w:t>bernachtung/</w:t>
      </w:r>
      <w:r w:rsidR="00A843BE" w:rsidRPr="00740572">
        <w:rPr>
          <w:rFonts w:ascii="Arial" w:hAnsi="Arial" w:cs="Arial"/>
          <w:sz w:val="24"/>
          <w:szCs w:val="24"/>
        </w:rPr>
        <w:t>Frühstücksbuf</w:t>
      </w:r>
      <w:r w:rsidRPr="00740572">
        <w:rPr>
          <w:rFonts w:ascii="Arial" w:hAnsi="Arial" w:cs="Arial"/>
          <w:sz w:val="24"/>
          <w:szCs w:val="24"/>
        </w:rPr>
        <w:t xml:space="preserve">fet </w:t>
      </w:r>
      <w:r w:rsidR="00A10F9E" w:rsidRPr="00740572">
        <w:rPr>
          <w:rFonts w:ascii="Arial" w:hAnsi="Arial" w:cs="Arial"/>
          <w:sz w:val="24"/>
          <w:szCs w:val="24"/>
        </w:rPr>
        <w:t>im 3</w:t>
      </w:r>
      <w:r w:rsidR="00A33BA1" w:rsidRPr="00740572">
        <w:rPr>
          <w:rFonts w:ascii="Arial" w:hAnsi="Arial" w:cs="Arial"/>
          <w:sz w:val="24"/>
          <w:szCs w:val="24"/>
        </w:rPr>
        <w:t xml:space="preserve">*Sterne </w:t>
      </w:r>
      <w:r w:rsidR="00740572" w:rsidRPr="00740572">
        <w:rPr>
          <w:rFonts w:ascii="Arial" w:hAnsi="Arial" w:cs="Arial"/>
          <w:bCs/>
          <w:sz w:val="24"/>
          <w:szCs w:val="24"/>
        </w:rPr>
        <w:t xml:space="preserve">Ibis Brussels </w:t>
      </w:r>
      <w:proofErr w:type="spellStart"/>
      <w:r w:rsidR="00740572" w:rsidRPr="00740572">
        <w:rPr>
          <w:rFonts w:ascii="Arial" w:hAnsi="Arial" w:cs="Arial"/>
          <w:bCs/>
          <w:sz w:val="24"/>
          <w:szCs w:val="24"/>
        </w:rPr>
        <w:t>Ste</w:t>
      </w:r>
      <w:proofErr w:type="spellEnd"/>
      <w:r w:rsidR="00740572" w:rsidRPr="00740572">
        <w:rPr>
          <w:rFonts w:ascii="Arial" w:hAnsi="Arial" w:cs="Arial"/>
          <w:bCs/>
          <w:sz w:val="24"/>
          <w:szCs w:val="24"/>
        </w:rPr>
        <w:t>. Catherine</w:t>
      </w:r>
      <w:r w:rsidR="00646281" w:rsidRPr="00740572">
        <w:rPr>
          <w:rFonts w:ascii="Arial" w:hAnsi="Arial" w:cs="Arial"/>
          <w:sz w:val="24"/>
          <w:szCs w:val="24"/>
        </w:rPr>
        <w:t xml:space="preserve">, </w:t>
      </w:r>
      <w:r w:rsidR="00740572" w:rsidRPr="00740572">
        <w:rPr>
          <w:rFonts w:ascii="Arial" w:hAnsi="Arial" w:cs="Arial"/>
          <w:sz w:val="24"/>
          <w:szCs w:val="24"/>
        </w:rPr>
        <w:t>vier</w:t>
      </w:r>
      <w:r w:rsidR="002D60ED" w:rsidRPr="00740572">
        <w:rPr>
          <w:rFonts w:ascii="Arial" w:hAnsi="Arial" w:cs="Arial"/>
          <w:sz w:val="24"/>
          <w:szCs w:val="24"/>
        </w:rPr>
        <w:t xml:space="preserve"> </w:t>
      </w:r>
      <w:r w:rsidR="00E156BA" w:rsidRPr="00740572">
        <w:rPr>
          <w:rFonts w:ascii="Arial" w:hAnsi="Arial" w:cs="Arial"/>
          <w:sz w:val="24"/>
          <w:szCs w:val="24"/>
        </w:rPr>
        <w:t>Abendesse</w:t>
      </w:r>
      <w:r w:rsidR="00407E04" w:rsidRPr="00740572">
        <w:rPr>
          <w:rFonts w:ascii="Arial" w:hAnsi="Arial" w:cs="Arial"/>
          <w:sz w:val="24"/>
          <w:szCs w:val="24"/>
        </w:rPr>
        <w:t>n</w:t>
      </w:r>
      <w:r w:rsidR="008550BD" w:rsidRPr="00740572">
        <w:rPr>
          <w:rFonts w:ascii="Arial" w:hAnsi="Arial" w:cs="Arial"/>
          <w:sz w:val="24"/>
          <w:szCs w:val="24"/>
        </w:rPr>
        <w:t xml:space="preserve">, </w:t>
      </w:r>
      <w:r w:rsidR="00A843BE" w:rsidRPr="00740572">
        <w:rPr>
          <w:rFonts w:ascii="Arial" w:hAnsi="Arial" w:cs="Arial"/>
          <w:sz w:val="24"/>
          <w:szCs w:val="24"/>
        </w:rPr>
        <w:t>Stadtführung</w:t>
      </w:r>
      <w:r w:rsidR="00807920" w:rsidRPr="00740572">
        <w:rPr>
          <w:rFonts w:ascii="Arial" w:hAnsi="Arial" w:cs="Arial"/>
          <w:sz w:val="24"/>
          <w:szCs w:val="24"/>
        </w:rPr>
        <w:t>en</w:t>
      </w:r>
      <w:r w:rsidR="004C01E0" w:rsidRPr="00740572">
        <w:rPr>
          <w:rFonts w:ascii="Arial" w:hAnsi="Arial" w:cs="Arial"/>
          <w:sz w:val="24"/>
          <w:szCs w:val="24"/>
        </w:rPr>
        <w:t xml:space="preserve"> in Luxemburg, Brüssel</w:t>
      </w:r>
      <w:r w:rsidR="008550BD" w:rsidRPr="00740572">
        <w:rPr>
          <w:rFonts w:ascii="Arial" w:hAnsi="Arial" w:cs="Arial"/>
          <w:sz w:val="24"/>
          <w:szCs w:val="24"/>
        </w:rPr>
        <w:t xml:space="preserve">, </w:t>
      </w:r>
      <w:r w:rsidR="00740572" w:rsidRPr="00740572">
        <w:rPr>
          <w:rFonts w:ascii="Arial" w:hAnsi="Arial" w:cs="Arial"/>
          <w:sz w:val="24"/>
          <w:szCs w:val="24"/>
        </w:rPr>
        <w:t xml:space="preserve">Brügge, </w:t>
      </w:r>
      <w:r w:rsidR="00740572" w:rsidRPr="00740572">
        <w:rPr>
          <w:rFonts w:ascii="Arial" w:hAnsi="Arial" w:cs="Arial"/>
          <w:sz w:val="24"/>
          <w:szCs w:val="24"/>
        </w:rPr>
        <w:t>Bootsfahrt in Brügge</w:t>
      </w:r>
      <w:r w:rsidR="00740572" w:rsidRPr="00740572">
        <w:rPr>
          <w:rFonts w:ascii="Arial" w:hAnsi="Arial" w:cs="Arial"/>
          <w:sz w:val="24"/>
          <w:szCs w:val="24"/>
        </w:rPr>
        <w:t xml:space="preserve"> </w:t>
      </w:r>
      <w:r w:rsidR="009C3F6D" w:rsidRPr="00740572">
        <w:rPr>
          <w:rFonts w:ascii="Arial" w:hAnsi="Arial" w:cs="Arial"/>
          <w:sz w:val="24"/>
          <w:szCs w:val="24"/>
        </w:rPr>
        <w:t xml:space="preserve">Seminar- und </w:t>
      </w:r>
      <w:r w:rsidR="008550BD" w:rsidRPr="00740572">
        <w:rPr>
          <w:rFonts w:ascii="Arial" w:hAnsi="Arial" w:cs="Arial"/>
          <w:sz w:val="24"/>
          <w:szCs w:val="24"/>
        </w:rPr>
        <w:t>Reis</w:t>
      </w:r>
      <w:r w:rsidR="009C3F6D" w:rsidRPr="00740572">
        <w:rPr>
          <w:rFonts w:ascii="Arial" w:hAnsi="Arial" w:cs="Arial"/>
          <w:sz w:val="24"/>
          <w:szCs w:val="24"/>
        </w:rPr>
        <w:t>e</w:t>
      </w:r>
      <w:r w:rsidR="008550BD" w:rsidRPr="00740572">
        <w:rPr>
          <w:rFonts w:ascii="Arial" w:hAnsi="Arial" w:cs="Arial"/>
          <w:sz w:val="24"/>
          <w:szCs w:val="24"/>
        </w:rPr>
        <w:t>leitung</w:t>
      </w:r>
    </w:p>
    <w:p w:rsidR="002D60ED" w:rsidRPr="00504F33" w:rsidRDefault="002D60ED" w:rsidP="00D97220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</w:p>
    <w:p w:rsidR="002D60ED" w:rsidRPr="00504F33" w:rsidRDefault="002D60ED" w:rsidP="00D97220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</w:p>
    <w:p w:rsidR="00F459EE" w:rsidRPr="00504F33" w:rsidRDefault="000D5F9C" w:rsidP="00D97220">
      <w:pPr>
        <w:widowControl w:val="0"/>
        <w:tabs>
          <w:tab w:val="left" w:pos="1701"/>
          <w:tab w:val="left" w:pos="1985"/>
          <w:tab w:val="left" w:pos="2268"/>
          <w:tab w:val="left" w:pos="3402"/>
          <w:tab w:val="left" w:pos="3969"/>
        </w:tabs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>T</w:t>
      </w:r>
      <w:r w:rsidR="009C3F6D" w:rsidRPr="00504F33">
        <w:rPr>
          <w:rFonts w:ascii="Arial" w:hAnsi="Arial" w:cs="Arial"/>
          <w:sz w:val="22"/>
          <w:szCs w:val="22"/>
        </w:rPr>
        <w:t>eilnehmerzahl: 29</w:t>
      </w:r>
      <w:r w:rsidR="00F459EE" w:rsidRPr="00504F33">
        <w:rPr>
          <w:rFonts w:ascii="Arial" w:hAnsi="Arial" w:cs="Arial"/>
          <w:sz w:val="22"/>
          <w:szCs w:val="22"/>
        </w:rPr>
        <w:t xml:space="preserve"> Personen</w:t>
      </w:r>
    </w:p>
    <w:p w:rsidR="00A10F9E" w:rsidRPr="00234624" w:rsidRDefault="00A10F9E" w:rsidP="001954DD">
      <w:pPr>
        <w:rPr>
          <w:rFonts w:ascii="Arial" w:hAnsi="Arial" w:cs="Arial"/>
          <w:sz w:val="22"/>
          <w:szCs w:val="22"/>
        </w:rPr>
      </w:pPr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 xml:space="preserve">Organisation: Europa Zentrum Baden-Württemberg, </w:t>
      </w:r>
      <w:proofErr w:type="spellStart"/>
      <w:r w:rsidRPr="00504F33">
        <w:rPr>
          <w:rFonts w:ascii="Arial" w:hAnsi="Arial" w:cs="Arial"/>
          <w:sz w:val="22"/>
          <w:szCs w:val="22"/>
        </w:rPr>
        <w:t>Nadlerstr</w:t>
      </w:r>
      <w:proofErr w:type="spellEnd"/>
      <w:r w:rsidRPr="00504F33">
        <w:rPr>
          <w:rFonts w:ascii="Arial" w:hAnsi="Arial" w:cs="Arial"/>
          <w:sz w:val="22"/>
          <w:szCs w:val="22"/>
        </w:rPr>
        <w:t xml:space="preserve">. 4 (ab 19.4.2017 Kronprinzstr. 13), 70173 Stuttgart, Tel. 0711/236 237 1, Fax 0711 / 234 93 68, Email: </w:t>
      </w:r>
      <w:hyperlink r:id="rId9" w:history="1">
        <w:r w:rsidRPr="00504F33">
          <w:rPr>
            <w:rStyle w:val="Hyperlink"/>
            <w:rFonts w:ascii="Arial" w:hAnsi="Arial" w:cs="Arial"/>
            <w:sz w:val="22"/>
            <w:szCs w:val="22"/>
          </w:rPr>
          <w:t>nils.bunjes@europa-zentrum.de</w:t>
        </w:r>
      </w:hyperlink>
      <w:r w:rsidRPr="00504F33">
        <w:rPr>
          <w:rFonts w:ascii="Arial" w:hAnsi="Arial" w:cs="Arial"/>
          <w:sz w:val="22"/>
          <w:szCs w:val="22"/>
        </w:rPr>
        <w:t>,</w:t>
      </w:r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 xml:space="preserve">Internet: </w:t>
      </w:r>
      <w:hyperlink r:id="rId10" w:history="1">
        <w:r w:rsidRPr="00504F33">
          <w:rPr>
            <w:rStyle w:val="Hyperlink"/>
            <w:rFonts w:ascii="Arial" w:hAnsi="Arial" w:cs="Arial"/>
            <w:sz w:val="22"/>
            <w:szCs w:val="22"/>
          </w:rPr>
          <w:t>www.europa-zentrum.de</w:t>
        </w:r>
      </w:hyperlink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</w:p>
    <w:p w:rsidR="009C3F6D" w:rsidRPr="00504F33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  <w:sz w:val="22"/>
          <w:szCs w:val="22"/>
        </w:rPr>
      </w:pPr>
      <w:r w:rsidRPr="00504F33">
        <w:rPr>
          <w:rFonts w:ascii="Arial" w:hAnsi="Arial" w:cs="Arial"/>
          <w:sz w:val="22"/>
          <w:szCs w:val="22"/>
        </w:rPr>
        <w:t>Das Europa Zentrum Baden-Württemberg ist Mitglied „Mitglied bei der Gesellschaft der Europäischen Akademien e.V.“</w:t>
      </w:r>
    </w:p>
    <w:p w:rsidR="009C3F6D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ECA279" wp14:editId="7321DB1D">
                <wp:simplePos x="0" y="0"/>
                <wp:positionH relativeFrom="column">
                  <wp:posOffset>3347720</wp:posOffset>
                </wp:positionH>
                <wp:positionV relativeFrom="paragraph">
                  <wp:posOffset>178434</wp:posOffset>
                </wp:positionV>
                <wp:extent cx="914400" cy="109537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630" w:rsidRDefault="005B0630" w:rsidP="009C3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EE1BE" wp14:editId="7666FD81">
                                  <wp:extent cx="2315210" cy="1097915"/>
                                  <wp:effectExtent l="0" t="0" r="8890" b="698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sellschaft_Neues Logo-ohne Strich_zugeschnitten_300dpi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210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63.6pt;margin-top:14.05pt;width:1in;height:8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" filled="f" stroked="f" strokeweight=".5pt">
                <v:textbox>
                  <w:txbxContent>
                    <w:p w:rsidR="005B0630" w:rsidRDefault="005B0630" w:rsidP="009C3F6D">
                      <w:r>
                        <w:rPr>
                          <w:noProof/>
                        </w:rPr>
                        <w:drawing>
                          <wp:inline distT="0" distB="0" distL="0" distR="0" wp14:anchorId="3B3EE1BE" wp14:editId="7666FD81">
                            <wp:extent cx="2315210" cy="1097915"/>
                            <wp:effectExtent l="0" t="0" r="8890" b="698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sellschaft_Neues Logo-ohne Strich_zugeschnitten_300dpi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210" cy="1097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39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DFDB99" wp14:editId="4AF8645B">
                <wp:simplePos x="0" y="0"/>
                <wp:positionH relativeFrom="column">
                  <wp:posOffset>-194310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30" w:rsidRDefault="005B0630" w:rsidP="009C3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5D343" wp14:editId="71B6511B">
                                  <wp:extent cx="2315210" cy="1156335"/>
                                  <wp:effectExtent l="0" t="0" r="8890" b="571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erkannter Bildungstraeger_cmyk_g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210" cy="115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5.3pt;margin-top:9.8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" filled="f" stroked="f">
                <v:textbox style="mso-fit-shape-to-text:t">
                  <w:txbxContent>
                    <w:p w:rsidR="005B0630" w:rsidRDefault="005B0630" w:rsidP="009C3F6D">
                      <w:r>
                        <w:rPr>
                          <w:noProof/>
                        </w:rPr>
                        <w:drawing>
                          <wp:inline distT="0" distB="0" distL="0" distR="0" wp14:anchorId="00F5D343" wp14:editId="71B6511B">
                            <wp:extent cx="2315210" cy="1156335"/>
                            <wp:effectExtent l="0" t="0" r="8890" b="571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erkannter Bildungstraeger_cmyk_g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210" cy="115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F6D" w:rsidRDefault="009C3F6D" w:rsidP="009C3F6D">
      <w:pPr>
        <w:tabs>
          <w:tab w:val="left" w:pos="567"/>
          <w:tab w:val="left" w:pos="1474"/>
          <w:tab w:val="left" w:pos="2041"/>
          <w:tab w:val="left" w:pos="2608"/>
          <w:tab w:val="left" w:pos="3175"/>
        </w:tabs>
        <w:spacing w:line="264" w:lineRule="auto"/>
        <w:rPr>
          <w:rFonts w:ascii="Arial" w:hAnsi="Arial" w:cs="Arial"/>
        </w:rPr>
      </w:pPr>
    </w:p>
    <w:p w:rsidR="000F2A61" w:rsidRPr="00262B47" w:rsidRDefault="000F2A61" w:rsidP="009C3F6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0F2A61" w:rsidRPr="00262B47" w:rsidSect="004C01E0">
      <w:pgSz w:w="11907" w:h="16840" w:code="9"/>
      <w:pgMar w:top="39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30" w:rsidRDefault="005B0630">
      <w:r>
        <w:separator/>
      </w:r>
    </w:p>
  </w:endnote>
  <w:endnote w:type="continuationSeparator" w:id="0">
    <w:p w:rsidR="005B0630" w:rsidRDefault="005B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30" w:rsidRDefault="005B0630">
      <w:r>
        <w:separator/>
      </w:r>
    </w:p>
  </w:footnote>
  <w:footnote w:type="continuationSeparator" w:id="0">
    <w:p w:rsidR="005B0630" w:rsidRDefault="005B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0FF"/>
    <w:multiLevelType w:val="hybridMultilevel"/>
    <w:tmpl w:val="E65AA942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E421F"/>
    <w:multiLevelType w:val="hybridMultilevel"/>
    <w:tmpl w:val="E8E2C128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6F7"/>
    <w:multiLevelType w:val="hybridMultilevel"/>
    <w:tmpl w:val="889681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005F6"/>
    <w:multiLevelType w:val="hybridMultilevel"/>
    <w:tmpl w:val="BAE2ECC2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24DB5"/>
    <w:multiLevelType w:val="hybridMultilevel"/>
    <w:tmpl w:val="2848AE54"/>
    <w:lvl w:ilvl="0" w:tplc="5B564B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3D4B"/>
    <w:multiLevelType w:val="hybridMultilevel"/>
    <w:tmpl w:val="E2DA6594"/>
    <w:lvl w:ilvl="0" w:tplc="F454F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BF4B41"/>
    <w:multiLevelType w:val="hybridMultilevel"/>
    <w:tmpl w:val="2B8E6838"/>
    <w:lvl w:ilvl="0" w:tplc="C6740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BE0"/>
    <w:multiLevelType w:val="multilevel"/>
    <w:tmpl w:val="8D2C78E6"/>
    <w:lvl w:ilvl="0">
      <w:start w:val="8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568B5"/>
    <w:multiLevelType w:val="multilevel"/>
    <w:tmpl w:val="77603086"/>
    <w:lvl w:ilvl="0">
      <w:start w:val="8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CCE1FD4"/>
    <w:multiLevelType w:val="hybridMultilevel"/>
    <w:tmpl w:val="D7D0CDB4"/>
    <w:lvl w:ilvl="0" w:tplc="7CE04148">
      <w:start w:val="3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5EFF27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2252C7"/>
    <w:multiLevelType w:val="hybridMultilevel"/>
    <w:tmpl w:val="A1BAE6CA"/>
    <w:lvl w:ilvl="0" w:tplc="C37AA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958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AB343D"/>
    <w:multiLevelType w:val="hybridMultilevel"/>
    <w:tmpl w:val="96AA779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B3"/>
    <w:rsid w:val="000202B1"/>
    <w:rsid w:val="00021E6B"/>
    <w:rsid w:val="00025246"/>
    <w:rsid w:val="00027389"/>
    <w:rsid w:val="00031F5E"/>
    <w:rsid w:val="00034EC2"/>
    <w:rsid w:val="00035FC1"/>
    <w:rsid w:val="00037F33"/>
    <w:rsid w:val="00040BD2"/>
    <w:rsid w:val="000456E1"/>
    <w:rsid w:val="000464B5"/>
    <w:rsid w:val="00077E35"/>
    <w:rsid w:val="00083C35"/>
    <w:rsid w:val="00090A2E"/>
    <w:rsid w:val="00091426"/>
    <w:rsid w:val="00092BFA"/>
    <w:rsid w:val="000B2D1C"/>
    <w:rsid w:val="000C60F8"/>
    <w:rsid w:val="000D48C2"/>
    <w:rsid w:val="000D5F9C"/>
    <w:rsid w:val="000D6D19"/>
    <w:rsid w:val="000E1168"/>
    <w:rsid w:val="000F2A61"/>
    <w:rsid w:val="00103E7C"/>
    <w:rsid w:val="0011304F"/>
    <w:rsid w:val="00143CF5"/>
    <w:rsid w:val="00174E7A"/>
    <w:rsid w:val="00187313"/>
    <w:rsid w:val="001954DD"/>
    <w:rsid w:val="001B7091"/>
    <w:rsid w:val="001C2854"/>
    <w:rsid w:val="001D4626"/>
    <w:rsid w:val="001E794E"/>
    <w:rsid w:val="001F447A"/>
    <w:rsid w:val="00204287"/>
    <w:rsid w:val="002214E1"/>
    <w:rsid w:val="00226230"/>
    <w:rsid w:val="00234624"/>
    <w:rsid w:val="00262B47"/>
    <w:rsid w:val="00264A2B"/>
    <w:rsid w:val="002662DA"/>
    <w:rsid w:val="00266CB2"/>
    <w:rsid w:val="00270F39"/>
    <w:rsid w:val="00291291"/>
    <w:rsid w:val="002952E5"/>
    <w:rsid w:val="002B5D18"/>
    <w:rsid w:val="002C5723"/>
    <w:rsid w:val="002C611D"/>
    <w:rsid w:val="002C681E"/>
    <w:rsid w:val="002D60ED"/>
    <w:rsid w:val="002E0BE9"/>
    <w:rsid w:val="002E5C89"/>
    <w:rsid w:val="003009F9"/>
    <w:rsid w:val="00311E0F"/>
    <w:rsid w:val="0031416B"/>
    <w:rsid w:val="0031421E"/>
    <w:rsid w:val="00315B14"/>
    <w:rsid w:val="003200F8"/>
    <w:rsid w:val="00341110"/>
    <w:rsid w:val="00351A69"/>
    <w:rsid w:val="003548C5"/>
    <w:rsid w:val="003713CB"/>
    <w:rsid w:val="003A5F68"/>
    <w:rsid w:val="003B4006"/>
    <w:rsid w:val="003C4D81"/>
    <w:rsid w:val="003D7D3D"/>
    <w:rsid w:val="003F58C0"/>
    <w:rsid w:val="00407E04"/>
    <w:rsid w:val="0042323F"/>
    <w:rsid w:val="004319E2"/>
    <w:rsid w:val="0045549F"/>
    <w:rsid w:val="00467BDB"/>
    <w:rsid w:val="00497F61"/>
    <w:rsid w:val="004C01E0"/>
    <w:rsid w:val="004C5173"/>
    <w:rsid w:val="004D0025"/>
    <w:rsid w:val="004D40F3"/>
    <w:rsid w:val="004E6530"/>
    <w:rsid w:val="00504F33"/>
    <w:rsid w:val="0051055F"/>
    <w:rsid w:val="00515B8C"/>
    <w:rsid w:val="00534CAD"/>
    <w:rsid w:val="00541DEB"/>
    <w:rsid w:val="00543748"/>
    <w:rsid w:val="00544EBC"/>
    <w:rsid w:val="005551B1"/>
    <w:rsid w:val="0058503B"/>
    <w:rsid w:val="0059120B"/>
    <w:rsid w:val="005B0630"/>
    <w:rsid w:val="005C0366"/>
    <w:rsid w:val="005D606B"/>
    <w:rsid w:val="005D7087"/>
    <w:rsid w:val="005F6854"/>
    <w:rsid w:val="005F71B3"/>
    <w:rsid w:val="006134F2"/>
    <w:rsid w:val="00614E1C"/>
    <w:rsid w:val="006171EF"/>
    <w:rsid w:val="006204ED"/>
    <w:rsid w:val="00630DD1"/>
    <w:rsid w:val="006418A9"/>
    <w:rsid w:val="00646281"/>
    <w:rsid w:val="006642D2"/>
    <w:rsid w:val="00664D7B"/>
    <w:rsid w:val="0066518E"/>
    <w:rsid w:val="00665513"/>
    <w:rsid w:val="00675FE6"/>
    <w:rsid w:val="006838E6"/>
    <w:rsid w:val="00684276"/>
    <w:rsid w:val="006B6125"/>
    <w:rsid w:val="006C60C1"/>
    <w:rsid w:val="006F5DAD"/>
    <w:rsid w:val="006F70DC"/>
    <w:rsid w:val="007045DD"/>
    <w:rsid w:val="00722EC6"/>
    <w:rsid w:val="00731C58"/>
    <w:rsid w:val="00740572"/>
    <w:rsid w:val="00760921"/>
    <w:rsid w:val="00764F88"/>
    <w:rsid w:val="0077072C"/>
    <w:rsid w:val="00791FC1"/>
    <w:rsid w:val="0079445D"/>
    <w:rsid w:val="00796241"/>
    <w:rsid w:val="007B04C5"/>
    <w:rsid w:val="007B70E2"/>
    <w:rsid w:val="007C32AA"/>
    <w:rsid w:val="007C6ED9"/>
    <w:rsid w:val="007D33C8"/>
    <w:rsid w:val="007E199B"/>
    <w:rsid w:val="007E287C"/>
    <w:rsid w:val="007E74D4"/>
    <w:rsid w:val="007F1DE5"/>
    <w:rsid w:val="00803EB2"/>
    <w:rsid w:val="00807920"/>
    <w:rsid w:val="008106FB"/>
    <w:rsid w:val="00812668"/>
    <w:rsid w:val="008202C9"/>
    <w:rsid w:val="0082064C"/>
    <w:rsid w:val="0082550F"/>
    <w:rsid w:val="0085111A"/>
    <w:rsid w:val="008550BD"/>
    <w:rsid w:val="008663C1"/>
    <w:rsid w:val="008723AB"/>
    <w:rsid w:val="0088132A"/>
    <w:rsid w:val="0088636F"/>
    <w:rsid w:val="0089267B"/>
    <w:rsid w:val="00896CE9"/>
    <w:rsid w:val="008A5A94"/>
    <w:rsid w:val="008B179E"/>
    <w:rsid w:val="008C2001"/>
    <w:rsid w:val="008C6EB5"/>
    <w:rsid w:val="008C70A8"/>
    <w:rsid w:val="008E1C71"/>
    <w:rsid w:val="008F6F3A"/>
    <w:rsid w:val="00933849"/>
    <w:rsid w:val="0094174F"/>
    <w:rsid w:val="00941808"/>
    <w:rsid w:val="00952053"/>
    <w:rsid w:val="00965587"/>
    <w:rsid w:val="00983D3B"/>
    <w:rsid w:val="009A1E73"/>
    <w:rsid w:val="009C3F6D"/>
    <w:rsid w:val="009E465B"/>
    <w:rsid w:val="00A10F9E"/>
    <w:rsid w:val="00A23C31"/>
    <w:rsid w:val="00A33BA1"/>
    <w:rsid w:val="00A3660C"/>
    <w:rsid w:val="00A4026C"/>
    <w:rsid w:val="00A72A6F"/>
    <w:rsid w:val="00A81F86"/>
    <w:rsid w:val="00A843BE"/>
    <w:rsid w:val="00A86EA2"/>
    <w:rsid w:val="00A8729B"/>
    <w:rsid w:val="00AA1FA1"/>
    <w:rsid w:val="00AA5700"/>
    <w:rsid w:val="00AA69C5"/>
    <w:rsid w:val="00AB3DAE"/>
    <w:rsid w:val="00AB5B16"/>
    <w:rsid w:val="00AC4597"/>
    <w:rsid w:val="00AD109A"/>
    <w:rsid w:val="00AD7CCB"/>
    <w:rsid w:val="00B17117"/>
    <w:rsid w:val="00B42317"/>
    <w:rsid w:val="00B66B94"/>
    <w:rsid w:val="00B9379E"/>
    <w:rsid w:val="00BB198E"/>
    <w:rsid w:val="00BB248B"/>
    <w:rsid w:val="00BC0134"/>
    <w:rsid w:val="00BC1798"/>
    <w:rsid w:val="00BC47E9"/>
    <w:rsid w:val="00BC5203"/>
    <w:rsid w:val="00BD64A8"/>
    <w:rsid w:val="00BE5169"/>
    <w:rsid w:val="00C21601"/>
    <w:rsid w:val="00C33BBE"/>
    <w:rsid w:val="00C33F83"/>
    <w:rsid w:val="00C42808"/>
    <w:rsid w:val="00C50559"/>
    <w:rsid w:val="00C67099"/>
    <w:rsid w:val="00C75914"/>
    <w:rsid w:val="00C821B3"/>
    <w:rsid w:val="00C847DC"/>
    <w:rsid w:val="00C94BC8"/>
    <w:rsid w:val="00CB7D76"/>
    <w:rsid w:val="00CE358E"/>
    <w:rsid w:val="00D00710"/>
    <w:rsid w:val="00D137ED"/>
    <w:rsid w:val="00D3242A"/>
    <w:rsid w:val="00D365BB"/>
    <w:rsid w:val="00D54431"/>
    <w:rsid w:val="00D60D47"/>
    <w:rsid w:val="00D63A41"/>
    <w:rsid w:val="00D668DC"/>
    <w:rsid w:val="00D71301"/>
    <w:rsid w:val="00D938F1"/>
    <w:rsid w:val="00D94810"/>
    <w:rsid w:val="00D97220"/>
    <w:rsid w:val="00DA59F9"/>
    <w:rsid w:val="00DC43FF"/>
    <w:rsid w:val="00DD3A77"/>
    <w:rsid w:val="00E056AB"/>
    <w:rsid w:val="00E156BA"/>
    <w:rsid w:val="00E30545"/>
    <w:rsid w:val="00E355F4"/>
    <w:rsid w:val="00E45827"/>
    <w:rsid w:val="00E55D46"/>
    <w:rsid w:val="00E62054"/>
    <w:rsid w:val="00E652B6"/>
    <w:rsid w:val="00E7522A"/>
    <w:rsid w:val="00E756F7"/>
    <w:rsid w:val="00E77AAC"/>
    <w:rsid w:val="00E874BC"/>
    <w:rsid w:val="00E9687C"/>
    <w:rsid w:val="00E96F57"/>
    <w:rsid w:val="00EB5816"/>
    <w:rsid w:val="00EB6DA6"/>
    <w:rsid w:val="00ED67FE"/>
    <w:rsid w:val="00EE14B9"/>
    <w:rsid w:val="00EE5845"/>
    <w:rsid w:val="00F24C5A"/>
    <w:rsid w:val="00F26F2A"/>
    <w:rsid w:val="00F459EE"/>
    <w:rsid w:val="00F56D2E"/>
    <w:rsid w:val="00F633B8"/>
    <w:rsid w:val="00F7691F"/>
    <w:rsid w:val="00FA3312"/>
    <w:rsid w:val="00FA7E3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title2">
    <w:name w:val="msotitle2"/>
    <w:basedOn w:val="Standard"/>
    <w:rsid w:val="00027389"/>
    <w:pPr>
      <w:tabs>
        <w:tab w:val="left" w:pos="566"/>
        <w:tab w:val="left" w:pos="1133"/>
        <w:tab w:val="left" w:pos="1701"/>
        <w:tab w:val="left" w:pos="2268"/>
        <w:tab w:val="left" w:pos="2834"/>
        <w:tab w:val="left" w:pos="3401"/>
        <w:tab w:val="left" w:pos="3967"/>
        <w:tab w:val="left" w:pos="4536"/>
        <w:tab w:val="left" w:pos="5102"/>
        <w:tab w:val="left" w:pos="5669"/>
        <w:tab w:val="left" w:pos="6237"/>
        <w:tab w:val="left" w:pos="6804"/>
        <w:tab w:val="left" w:pos="7370"/>
        <w:tab w:val="left" w:pos="7936"/>
        <w:tab w:val="left" w:pos="8505"/>
        <w:tab w:val="left" w:pos="9072"/>
        <w:tab w:val="left" w:pos="9638"/>
        <w:tab w:val="left" w:pos="10204"/>
        <w:tab w:val="left" w:pos="10773"/>
        <w:tab w:val="left" w:pos="11340"/>
      </w:tabs>
    </w:pPr>
    <w:rPr>
      <w:b/>
      <w:bCs/>
      <w:color w:val="000000"/>
      <w:kern w:val="28"/>
      <w:sz w:val="36"/>
      <w:szCs w:val="36"/>
    </w:rPr>
  </w:style>
  <w:style w:type="paragraph" w:styleId="Kopfzeile">
    <w:name w:val="header"/>
    <w:basedOn w:val="Standard"/>
    <w:rsid w:val="00EE14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4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3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43BE"/>
    <w:rPr>
      <w:color w:val="0000FF"/>
      <w:u w:val="single"/>
    </w:rPr>
  </w:style>
  <w:style w:type="paragraph" w:customStyle="1" w:styleId="TableContents">
    <w:name w:val="Table Contents"/>
    <w:basedOn w:val="Textkrper"/>
    <w:rsid w:val="00AD109A"/>
    <w:pPr>
      <w:widowControl w:val="0"/>
      <w:suppressAutoHyphens/>
      <w:spacing w:after="0"/>
    </w:pPr>
    <w:rPr>
      <w:sz w:val="24"/>
      <w:szCs w:val="24"/>
      <w:lang w:val="x-none" w:bidi="he-IL"/>
    </w:rPr>
  </w:style>
  <w:style w:type="paragraph" w:styleId="Textkrper">
    <w:name w:val="Body Text"/>
    <w:basedOn w:val="Standard"/>
    <w:link w:val="TextkrperZchn"/>
    <w:rsid w:val="00AD10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109A"/>
  </w:style>
  <w:style w:type="paragraph" w:styleId="Listenabsatz">
    <w:name w:val="List Paragraph"/>
    <w:basedOn w:val="Standard"/>
    <w:uiPriority w:val="34"/>
    <w:qFormat/>
    <w:rsid w:val="00262B4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C3F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C3F6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title2">
    <w:name w:val="msotitle2"/>
    <w:basedOn w:val="Standard"/>
    <w:rsid w:val="00027389"/>
    <w:pPr>
      <w:tabs>
        <w:tab w:val="left" w:pos="566"/>
        <w:tab w:val="left" w:pos="1133"/>
        <w:tab w:val="left" w:pos="1701"/>
        <w:tab w:val="left" w:pos="2268"/>
        <w:tab w:val="left" w:pos="2834"/>
        <w:tab w:val="left" w:pos="3401"/>
        <w:tab w:val="left" w:pos="3967"/>
        <w:tab w:val="left" w:pos="4536"/>
        <w:tab w:val="left" w:pos="5102"/>
        <w:tab w:val="left" w:pos="5669"/>
        <w:tab w:val="left" w:pos="6237"/>
        <w:tab w:val="left" w:pos="6804"/>
        <w:tab w:val="left" w:pos="7370"/>
        <w:tab w:val="left" w:pos="7936"/>
        <w:tab w:val="left" w:pos="8505"/>
        <w:tab w:val="left" w:pos="9072"/>
        <w:tab w:val="left" w:pos="9638"/>
        <w:tab w:val="left" w:pos="10204"/>
        <w:tab w:val="left" w:pos="10773"/>
        <w:tab w:val="left" w:pos="11340"/>
      </w:tabs>
    </w:pPr>
    <w:rPr>
      <w:b/>
      <w:bCs/>
      <w:color w:val="000000"/>
      <w:kern w:val="28"/>
      <w:sz w:val="36"/>
      <w:szCs w:val="36"/>
    </w:rPr>
  </w:style>
  <w:style w:type="paragraph" w:styleId="Kopfzeile">
    <w:name w:val="header"/>
    <w:basedOn w:val="Standard"/>
    <w:rsid w:val="00EE14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4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63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843BE"/>
    <w:rPr>
      <w:color w:val="0000FF"/>
      <w:u w:val="single"/>
    </w:rPr>
  </w:style>
  <w:style w:type="paragraph" w:customStyle="1" w:styleId="TableContents">
    <w:name w:val="Table Contents"/>
    <w:basedOn w:val="Textkrper"/>
    <w:rsid w:val="00AD109A"/>
    <w:pPr>
      <w:widowControl w:val="0"/>
      <w:suppressAutoHyphens/>
      <w:spacing w:after="0"/>
    </w:pPr>
    <w:rPr>
      <w:sz w:val="24"/>
      <w:szCs w:val="24"/>
      <w:lang w:val="x-none" w:bidi="he-IL"/>
    </w:rPr>
  </w:style>
  <w:style w:type="paragraph" w:styleId="Textkrper">
    <w:name w:val="Body Text"/>
    <w:basedOn w:val="Standard"/>
    <w:link w:val="TextkrperZchn"/>
    <w:rsid w:val="00AD10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109A"/>
  </w:style>
  <w:style w:type="paragraph" w:styleId="Listenabsatz">
    <w:name w:val="List Paragraph"/>
    <w:basedOn w:val="Standard"/>
    <w:uiPriority w:val="34"/>
    <w:qFormat/>
    <w:rsid w:val="00262B4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9C3F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C3F6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uropa-zentr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s.bunjes@europa-zentru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9B775E32.dotm</Template>
  <TotalTime>0</TotalTime>
  <Pages>1</Pages>
  <Words>111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 Heideker, Zirbelstr</vt:lpstr>
    </vt:vector>
  </TitlesOfParts>
  <Company>Reisebüro Heideker</Company>
  <LinksUpToDate>false</LinksUpToDate>
  <CharactersWithSpaces>1031</CharactersWithSpaces>
  <SharedDoc>false</SharedDoc>
  <HLinks>
    <vt:vector size="12" baseType="variant">
      <vt:variant>
        <vt:i4>5111876</vt:i4>
      </vt:variant>
      <vt:variant>
        <vt:i4>3</vt:i4>
      </vt:variant>
      <vt:variant>
        <vt:i4>0</vt:i4>
      </vt:variant>
      <vt:variant>
        <vt:i4>5</vt:i4>
      </vt:variant>
      <vt:variant>
        <vt:lpwstr>http://www.europa-zentrum.de/</vt:lpwstr>
      </vt:variant>
      <vt:variant>
        <vt:lpwstr/>
      </vt:variant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mailto:nils.bunjes@europa-zentrum.de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Heideker, Zirbelstr</dc:title>
  <dc:creator>Richard Heideker</dc:creator>
  <cp:lastModifiedBy>bun</cp:lastModifiedBy>
  <cp:revision>5</cp:revision>
  <cp:lastPrinted>2017-05-19T13:18:00Z</cp:lastPrinted>
  <dcterms:created xsi:type="dcterms:W3CDTF">2017-05-19T13:43:00Z</dcterms:created>
  <dcterms:modified xsi:type="dcterms:W3CDTF">2017-05-19T13:44:00Z</dcterms:modified>
</cp:coreProperties>
</file>