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3" w:rsidRDefault="00103E7C" w:rsidP="00FA7E31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9FB80" wp14:editId="18625025">
                <wp:simplePos x="0" y="0"/>
                <wp:positionH relativeFrom="column">
                  <wp:posOffset>2173788</wp:posOffset>
                </wp:positionH>
                <wp:positionV relativeFrom="paragraph">
                  <wp:posOffset>-157891</wp:posOffset>
                </wp:positionV>
                <wp:extent cx="1748155" cy="915035"/>
                <wp:effectExtent l="0" t="0" r="698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C" w:rsidRDefault="00531B7C" w:rsidP="00D94810"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F202886" wp14:editId="5FBF4810">
                                  <wp:extent cx="1562100" cy="819150"/>
                                  <wp:effectExtent l="0" t="0" r="0" b="0"/>
                                  <wp:docPr id="1" name="Bild 1" descr="Logo Europa Zentrum mit Unterzeile -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Europa Zentrum mit Unterzeile -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.15pt;margin-top:-12.45pt;width:137.65pt;height:72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" stroked="f">
                <v:textbox style="mso-fit-shape-to-text:t">
                  <w:txbxContent>
                    <w:p w:rsidR="00531B7C" w:rsidRDefault="00531B7C" w:rsidP="00D94810">
                      <w:r>
                        <w:rPr>
                          <w:rFonts w:ascii="Century Gothic" w:hAnsi="Century Gothic" w:cs="Arial"/>
                          <w:b/>
                          <w:noProof/>
                        </w:rPr>
                        <w:drawing>
                          <wp:inline distT="0" distB="0" distL="0" distR="0" wp14:anchorId="0F202886" wp14:editId="5FBF4810">
                            <wp:extent cx="1562100" cy="819150"/>
                            <wp:effectExtent l="0" t="0" r="0" b="0"/>
                            <wp:docPr id="1" name="Bild 1" descr="Logo Europa Zentrum mit Unterzeile -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Europa Zentrum mit Unterzeile -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D3B" w:rsidRPr="00983D3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B5816" wp14:editId="384F367C">
                <wp:simplePos x="0" y="0"/>
                <wp:positionH relativeFrom="column">
                  <wp:posOffset>4532958</wp:posOffset>
                </wp:positionH>
                <wp:positionV relativeFrom="paragraph">
                  <wp:posOffset>-139941</wp:posOffset>
                </wp:positionV>
                <wp:extent cx="1867535" cy="987425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7C" w:rsidRDefault="00531B7C"/>
                          <w:p w:rsidR="00531B7C" w:rsidRDefault="00531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56.95pt;margin-top:-11pt;width:147.05pt;height: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" filled="f" stroked="f">
                <v:textbox>
                  <w:txbxContent>
                    <w:p w:rsidR="00531B7C" w:rsidRDefault="00531B7C"/>
                    <w:p w:rsidR="00531B7C" w:rsidRDefault="00531B7C"/>
                  </w:txbxContent>
                </v:textbox>
              </v:shape>
            </w:pict>
          </mc:Fallback>
        </mc:AlternateContent>
      </w:r>
    </w:p>
    <w:p w:rsidR="002C5723" w:rsidRDefault="002C5723" w:rsidP="00FA7E31">
      <w:pPr>
        <w:jc w:val="both"/>
        <w:rPr>
          <w:rFonts w:ascii="Century Gothic" w:hAnsi="Century Gothic" w:cs="Arial"/>
          <w:b/>
        </w:rPr>
      </w:pPr>
    </w:p>
    <w:p w:rsidR="002C5723" w:rsidRDefault="002C5723" w:rsidP="00FA7E31">
      <w:pPr>
        <w:jc w:val="both"/>
        <w:rPr>
          <w:rFonts w:ascii="Century Gothic" w:hAnsi="Century Gothic" w:cs="Arial"/>
          <w:b/>
        </w:rPr>
      </w:pPr>
    </w:p>
    <w:p w:rsidR="00D94810" w:rsidRDefault="00983D3B" w:rsidP="00FA7E31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027389" w:rsidRPr="003009F9" w:rsidRDefault="00027389" w:rsidP="00FA7E31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0D48C2" w:rsidRPr="003A5F68" w:rsidRDefault="003009F9" w:rsidP="000D48C2">
      <w:pPr>
        <w:jc w:val="center"/>
        <w:rPr>
          <w:rFonts w:ascii="Arial" w:hAnsi="Arial" w:cs="Arial"/>
          <w:b/>
          <w:sz w:val="28"/>
          <w:szCs w:val="28"/>
        </w:rPr>
      </w:pPr>
      <w:r w:rsidRPr="003009F9">
        <w:rPr>
          <w:rFonts w:ascii="Arial" w:hAnsi="Arial"/>
          <w:b/>
          <w:bCs/>
          <w:sz w:val="16"/>
          <w:szCs w:val="16"/>
        </w:rPr>
        <w:br/>
      </w:r>
      <w:r w:rsidR="00C436D1">
        <w:rPr>
          <w:rFonts w:ascii="Arial" w:hAnsi="Arial"/>
          <w:b/>
          <w:bCs/>
          <w:sz w:val="28"/>
          <w:szCs w:val="28"/>
        </w:rPr>
        <w:t>„</w:t>
      </w:r>
      <w:r w:rsidR="00C10307" w:rsidRPr="00C10307">
        <w:rPr>
          <w:rFonts w:ascii="Arial" w:hAnsi="Arial"/>
          <w:b/>
          <w:bCs/>
          <w:sz w:val="28"/>
          <w:szCs w:val="28"/>
        </w:rPr>
        <w:t xml:space="preserve">Europa vor dem </w:t>
      </w:r>
      <w:proofErr w:type="spellStart"/>
      <w:r w:rsidR="00C10307" w:rsidRPr="00C10307">
        <w:rPr>
          <w:rFonts w:ascii="Arial" w:hAnsi="Arial"/>
          <w:b/>
          <w:bCs/>
          <w:sz w:val="28"/>
          <w:szCs w:val="28"/>
        </w:rPr>
        <w:t>Brexit</w:t>
      </w:r>
      <w:proofErr w:type="spellEnd"/>
      <w:r w:rsidR="003A5F68" w:rsidRPr="003A5F68">
        <w:rPr>
          <w:rFonts w:ascii="Arial" w:hAnsi="Arial"/>
          <w:b/>
          <w:bCs/>
          <w:sz w:val="28"/>
          <w:szCs w:val="28"/>
        </w:rPr>
        <w:t>“</w:t>
      </w:r>
    </w:p>
    <w:p w:rsidR="000D48C2" w:rsidRPr="003548C5" w:rsidRDefault="000D48C2" w:rsidP="000D48C2">
      <w:pPr>
        <w:jc w:val="center"/>
        <w:rPr>
          <w:rFonts w:ascii="Arial" w:hAnsi="Arial" w:cs="Arial"/>
          <w:b/>
          <w:sz w:val="8"/>
          <w:szCs w:val="8"/>
        </w:rPr>
      </w:pPr>
    </w:p>
    <w:p w:rsidR="00AD109A" w:rsidRPr="003548C5" w:rsidRDefault="00D94810" w:rsidP="002C5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8"/>
          <w:szCs w:val="8"/>
        </w:rPr>
      </w:pPr>
      <w:r w:rsidRPr="000D48C2">
        <w:rPr>
          <w:rFonts w:ascii="Arial" w:hAnsi="Arial" w:cs="Arial"/>
          <w:sz w:val="24"/>
          <w:szCs w:val="24"/>
        </w:rPr>
        <w:t xml:space="preserve">Studienfahrt nach </w:t>
      </w:r>
      <w:r w:rsidR="00D365BB" w:rsidRPr="000D48C2">
        <w:rPr>
          <w:rFonts w:ascii="Arial" w:hAnsi="Arial" w:cs="Arial"/>
          <w:sz w:val="24"/>
          <w:szCs w:val="24"/>
        </w:rPr>
        <w:t>Brüssel</w:t>
      </w:r>
      <w:r w:rsidR="000D48C2">
        <w:rPr>
          <w:rFonts w:ascii="Arial" w:hAnsi="Arial" w:cs="Arial"/>
          <w:sz w:val="24"/>
          <w:szCs w:val="24"/>
        </w:rPr>
        <w:t xml:space="preserve"> mit dem </w:t>
      </w:r>
      <w:r w:rsidR="00C436D1">
        <w:rPr>
          <w:rFonts w:ascii="Arial" w:hAnsi="Arial" w:cs="Arial"/>
          <w:sz w:val="24"/>
          <w:szCs w:val="24"/>
        </w:rPr>
        <w:t>Altschüler Freundeskreis</w:t>
      </w:r>
      <w:r w:rsidR="00C436D1">
        <w:rPr>
          <w:rFonts w:ascii="Arial" w:hAnsi="Arial" w:cs="Arial"/>
          <w:sz w:val="24"/>
          <w:szCs w:val="24"/>
        </w:rPr>
        <w:br/>
      </w:r>
    </w:p>
    <w:p w:rsidR="00270F39" w:rsidRDefault="00AD109A" w:rsidP="00270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bCs/>
          <w:sz w:val="22"/>
          <w:szCs w:val="22"/>
        </w:rPr>
        <w:t xml:space="preserve">Seminarleitung: </w:t>
      </w:r>
      <w:r w:rsidR="00E66C6B" w:rsidRPr="00B95830">
        <w:rPr>
          <w:rFonts w:ascii="Arial" w:hAnsi="Arial" w:cs="Arial"/>
          <w:sz w:val="22"/>
          <w:szCs w:val="22"/>
        </w:rPr>
        <w:t>Jürgen Lutz</w:t>
      </w:r>
      <w:r w:rsidR="00E66C6B">
        <w:rPr>
          <w:rFonts w:ascii="Arial" w:hAnsi="Arial" w:cs="Arial"/>
          <w:sz w:val="22"/>
          <w:szCs w:val="22"/>
        </w:rPr>
        <w:t>, Referent, Europa Zentrum Baden-Württemberg</w:t>
      </w:r>
    </w:p>
    <w:p w:rsidR="00E66C6B" w:rsidRPr="003009F9" w:rsidRDefault="00E66C6B" w:rsidP="00270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270F39" w:rsidRPr="00EE1698" w:rsidRDefault="001071C1" w:rsidP="00270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shd w:val="clear" w:color="auto" w:fill="FFFFFF"/>
          <w:lang w:val="fr-BE"/>
        </w:rPr>
      </w:pPr>
      <w:bookmarkStart w:id="0" w:name="_GoBack"/>
      <w:r w:rsidRPr="00EE1698">
        <w:rPr>
          <w:rFonts w:ascii="Arial" w:hAnsi="Arial" w:cs="Arial"/>
          <w:sz w:val="24"/>
          <w:szCs w:val="24"/>
          <w:shd w:val="clear" w:color="auto" w:fill="FFFFFF"/>
          <w:lang w:val="fr-BE"/>
        </w:rPr>
        <w:t xml:space="preserve">Hotel du Congrès, </w:t>
      </w:r>
      <w:r w:rsidR="00EE1698" w:rsidRPr="00EE1698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Rue du Congrès 42, 1000 Bruxelles</w:t>
      </w:r>
    </w:p>
    <w:bookmarkEnd w:id="0"/>
    <w:p w:rsidR="00515B8C" w:rsidRPr="007E74D4" w:rsidRDefault="00515B8C" w:rsidP="009B29AF">
      <w:pPr>
        <w:jc w:val="center"/>
        <w:rPr>
          <w:rFonts w:ascii="Arial" w:hAnsi="Arial" w:cs="Arial"/>
          <w:bCs/>
          <w:iCs/>
          <w:sz w:val="8"/>
          <w:szCs w:val="8"/>
        </w:rPr>
      </w:pPr>
    </w:p>
    <w:p w:rsidR="00F26F2A" w:rsidRPr="007E74D4" w:rsidRDefault="00F26F2A" w:rsidP="00AD109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8"/>
          <w:szCs w:val="8"/>
        </w:rPr>
      </w:pPr>
    </w:p>
    <w:p w:rsidR="00812668" w:rsidRPr="00C94BC8" w:rsidRDefault="001071C1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812668">
        <w:rPr>
          <w:rFonts w:ascii="Arial" w:hAnsi="Arial" w:cs="Arial"/>
          <w:b/>
          <w:bCs/>
          <w:sz w:val="28"/>
          <w:szCs w:val="28"/>
        </w:rPr>
        <w:t>.–1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812668" w:rsidRPr="000D48C2">
        <w:rPr>
          <w:rFonts w:ascii="Arial" w:hAnsi="Arial" w:cs="Arial"/>
          <w:b/>
          <w:bCs/>
          <w:sz w:val="28"/>
          <w:szCs w:val="28"/>
        </w:rPr>
        <w:t>.07.201</w:t>
      </w:r>
      <w:r w:rsidR="00812668">
        <w:rPr>
          <w:rFonts w:ascii="Arial" w:hAnsi="Arial" w:cs="Arial"/>
          <w:b/>
          <w:bCs/>
          <w:sz w:val="28"/>
          <w:szCs w:val="28"/>
        </w:rPr>
        <w:t>7</w:t>
      </w:r>
    </w:p>
    <w:p w:rsidR="00812668" w:rsidRPr="00C94BC8" w:rsidRDefault="00812668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16"/>
          <w:szCs w:val="16"/>
        </w:rPr>
      </w:pPr>
    </w:p>
    <w:p w:rsidR="00812668" w:rsidRPr="001071C1" w:rsidRDefault="00812668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1071C1">
        <w:rPr>
          <w:rFonts w:ascii="Arial" w:hAnsi="Arial" w:cs="Arial"/>
          <w:bCs/>
          <w:iCs/>
          <w:sz w:val="22"/>
          <w:szCs w:val="22"/>
        </w:rPr>
        <w:t>Programm</w:t>
      </w:r>
    </w:p>
    <w:p w:rsidR="00812668" w:rsidRPr="001071C1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F76EA9" w:rsidRDefault="001071C1" w:rsidP="001071C1">
      <w:pPr>
        <w:rPr>
          <w:rFonts w:ascii="Arial" w:hAnsi="Arial" w:cs="Arial"/>
          <w:sz w:val="22"/>
          <w:szCs w:val="22"/>
        </w:rPr>
      </w:pPr>
      <w:r w:rsidRPr="00F76EA9">
        <w:rPr>
          <w:rFonts w:ascii="Arial" w:hAnsi="Arial" w:cs="Arial"/>
          <w:sz w:val="22"/>
          <w:szCs w:val="22"/>
        </w:rPr>
        <w:t>Sonntag 9. Juli 2017</w:t>
      </w:r>
    </w:p>
    <w:p w:rsidR="001071C1" w:rsidRPr="00F76EA9" w:rsidRDefault="00F76EA9" w:rsidP="00F76EA9">
      <w:pPr>
        <w:ind w:firstLine="709"/>
        <w:rPr>
          <w:rFonts w:ascii="Arial" w:hAnsi="Arial" w:cs="Arial"/>
          <w:sz w:val="22"/>
          <w:szCs w:val="22"/>
        </w:rPr>
      </w:pPr>
      <w:r w:rsidRPr="00F76EA9">
        <w:rPr>
          <w:rFonts w:ascii="Arial" w:hAnsi="Arial" w:cs="Arial"/>
          <w:sz w:val="22"/>
          <w:szCs w:val="22"/>
        </w:rPr>
        <w:t>Anreise Luxemburg und Brüssel</w:t>
      </w:r>
    </w:p>
    <w:p w:rsidR="00AD293E" w:rsidRPr="00F76EA9" w:rsidRDefault="00AD293E" w:rsidP="001071C1">
      <w:pPr>
        <w:rPr>
          <w:rFonts w:ascii="Arial" w:hAnsi="Arial" w:cs="Arial"/>
          <w:sz w:val="22"/>
          <w:szCs w:val="22"/>
        </w:rPr>
      </w:pPr>
    </w:p>
    <w:p w:rsidR="00F76EA9" w:rsidRDefault="001071C1" w:rsidP="00F76EA9">
      <w:pPr>
        <w:rPr>
          <w:rFonts w:ascii="Arial" w:hAnsi="Arial" w:cs="Arial"/>
          <w:sz w:val="22"/>
          <w:szCs w:val="22"/>
        </w:rPr>
      </w:pPr>
      <w:r w:rsidRPr="00F76EA9">
        <w:rPr>
          <w:rFonts w:ascii="Arial" w:hAnsi="Arial" w:cs="Arial"/>
          <w:sz w:val="22"/>
          <w:szCs w:val="22"/>
        </w:rPr>
        <w:t>Montag 10. Juli 2017</w:t>
      </w:r>
    </w:p>
    <w:p w:rsidR="00B95830" w:rsidRPr="00F76EA9" w:rsidRDefault="00F76EA9" w:rsidP="00F76EA9">
      <w:pPr>
        <w:ind w:firstLine="709"/>
        <w:rPr>
          <w:rFonts w:ascii="Arial" w:hAnsi="Arial" w:cs="Arial"/>
          <w:sz w:val="22"/>
          <w:szCs w:val="22"/>
        </w:rPr>
      </w:pPr>
      <w:r w:rsidRPr="00F76EA9">
        <w:rPr>
          <w:rFonts w:ascii="Arial" w:hAnsi="Arial" w:cs="Arial"/>
          <w:sz w:val="22"/>
          <w:szCs w:val="22"/>
        </w:rPr>
        <w:t>Die Stadt Brüssel, Besuch der EU-Kommission</w:t>
      </w:r>
    </w:p>
    <w:p w:rsidR="001071C1" w:rsidRDefault="001071C1" w:rsidP="001071C1">
      <w:pPr>
        <w:rPr>
          <w:rFonts w:ascii="Arial" w:hAnsi="Arial" w:cs="Arial"/>
          <w:sz w:val="22"/>
          <w:szCs w:val="22"/>
        </w:rPr>
      </w:pPr>
    </w:p>
    <w:p w:rsidR="00F76EA9" w:rsidRDefault="001071C1" w:rsidP="00F76EA9">
      <w:pPr>
        <w:rPr>
          <w:rFonts w:ascii="Arial" w:hAnsi="Arial" w:cs="Arial"/>
          <w:sz w:val="22"/>
          <w:szCs w:val="22"/>
        </w:rPr>
      </w:pPr>
      <w:r w:rsidRPr="00B95830">
        <w:rPr>
          <w:rFonts w:ascii="Arial" w:hAnsi="Arial" w:cs="Arial"/>
          <w:sz w:val="22"/>
          <w:szCs w:val="22"/>
        </w:rPr>
        <w:t>Dienstag 11. Juli 2017</w:t>
      </w:r>
      <w:r w:rsidR="00F76EA9">
        <w:rPr>
          <w:rFonts w:ascii="Arial" w:hAnsi="Arial" w:cs="Arial"/>
          <w:sz w:val="22"/>
          <w:szCs w:val="22"/>
        </w:rPr>
        <w:t xml:space="preserve"> </w:t>
      </w:r>
    </w:p>
    <w:p w:rsidR="001071C1" w:rsidRDefault="00F76EA9" w:rsidP="00F76E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NATO, Gedenkstätte Waterloo</w:t>
      </w:r>
    </w:p>
    <w:p w:rsidR="00F76EA9" w:rsidRDefault="00F76EA9" w:rsidP="00F76EA9">
      <w:pPr>
        <w:rPr>
          <w:rFonts w:ascii="Arial" w:hAnsi="Arial" w:cs="Arial"/>
          <w:sz w:val="22"/>
          <w:szCs w:val="22"/>
        </w:rPr>
      </w:pPr>
    </w:p>
    <w:p w:rsidR="00F76EA9" w:rsidRDefault="00F76EA9" w:rsidP="00F76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Mittwoch</w:t>
      </w:r>
      <w:r w:rsidRPr="00B95830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2</w:t>
      </w:r>
      <w:r w:rsidRPr="00B95830">
        <w:rPr>
          <w:rFonts w:ascii="Arial" w:hAnsi="Arial" w:cs="Arial"/>
          <w:sz w:val="22"/>
          <w:szCs w:val="22"/>
        </w:rPr>
        <w:t>. Juli 2017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6EA9" w:rsidRDefault="00F76EA9" w:rsidP="00F76EA9">
      <w:pPr>
        <w:ind w:left="709"/>
        <w:rPr>
          <w:rFonts w:ascii="Arial" w:hAnsi="Arial" w:cs="Arial"/>
          <w:sz w:val="22"/>
          <w:szCs w:val="22"/>
        </w:rPr>
      </w:pPr>
      <w:r w:rsidRPr="00F76EA9">
        <w:rPr>
          <w:rFonts w:ascii="Arial" w:hAnsi="Arial" w:cs="Arial"/>
          <w:sz w:val="22"/>
          <w:szCs w:val="22"/>
        </w:rPr>
        <w:t>Besuch im Europäischen Parlament</w:t>
      </w:r>
      <w:r>
        <w:rPr>
          <w:rFonts w:ascii="Arial" w:hAnsi="Arial" w:cs="Arial"/>
          <w:sz w:val="22"/>
          <w:szCs w:val="22"/>
        </w:rPr>
        <w:t xml:space="preserve">, </w:t>
      </w:r>
      <w:r w:rsidRPr="001071C1">
        <w:rPr>
          <w:rFonts w:ascii="Arial" w:hAnsi="Arial" w:cs="Arial"/>
          <w:sz w:val="22"/>
          <w:szCs w:val="22"/>
        </w:rPr>
        <w:t>Ständige Vertretung der BRD bei der EU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F76EA9" w:rsidRDefault="00F76EA9" w:rsidP="00F76E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Landesvertretung</w:t>
      </w:r>
    </w:p>
    <w:p w:rsidR="00B95830" w:rsidRDefault="00B95830" w:rsidP="00F76EA9">
      <w:pPr>
        <w:rPr>
          <w:rFonts w:ascii="Arial" w:hAnsi="Arial" w:cs="Arial"/>
          <w:sz w:val="22"/>
          <w:szCs w:val="22"/>
        </w:rPr>
      </w:pPr>
    </w:p>
    <w:p w:rsidR="00F76EA9" w:rsidRDefault="001071C1" w:rsidP="00F76EA9">
      <w:pPr>
        <w:rPr>
          <w:rFonts w:ascii="Arial" w:hAnsi="Arial" w:cs="Arial"/>
          <w:i/>
          <w:sz w:val="22"/>
          <w:szCs w:val="22"/>
        </w:rPr>
      </w:pPr>
      <w:r w:rsidRPr="001071C1">
        <w:rPr>
          <w:rFonts w:ascii="Arial" w:hAnsi="Arial" w:cs="Arial"/>
          <w:i/>
          <w:sz w:val="22"/>
          <w:szCs w:val="22"/>
        </w:rPr>
        <w:t>Donnerstag 13. Juli 2017</w:t>
      </w:r>
      <w:r w:rsidR="00F76EA9">
        <w:rPr>
          <w:rFonts w:ascii="Arial" w:hAnsi="Arial" w:cs="Arial"/>
          <w:i/>
          <w:sz w:val="22"/>
          <w:szCs w:val="22"/>
        </w:rPr>
        <w:tab/>
      </w:r>
    </w:p>
    <w:p w:rsidR="001071C1" w:rsidRDefault="00E66C6B" w:rsidP="00F76EA9">
      <w:pPr>
        <w:ind w:firstLine="709"/>
        <w:rPr>
          <w:rFonts w:ascii="Arial" w:hAnsi="Arial" w:cs="Arial"/>
          <w:sz w:val="22"/>
          <w:szCs w:val="22"/>
        </w:rPr>
      </w:pPr>
      <w:r w:rsidRPr="001071C1">
        <w:rPr>
          <w:rFonts w:ascii="Arial" w:hAnsi="Arial" w:cs="Arial"/>
          <w:sz w:val="22"/>
          <w:szCs w:val="22"/>
        </w:rPr>
        <w:t>Tagesausf</w:t>
      </w:r>
      <w:r w:rsidR="00F76EA9">
        <w:rPr>
          <w:rFonts w:ascii="Arial" w:hAnsi="Arial" w:cs="Arial"/>
          <w:sz w:val="22"/>
          <w:szCs w:val="22"/>
        </w:rPr>
        <w:t>lug nach Brügge</w:t>
      </w:r>
    </w:p>
    <w:p w:rsidR="00F76EA9" w:rsidRPr="001071C1" w:rsidRDefault="00F76EA9" w:rsidP="00F76EA9">
      <w:pPr>
        <w:rPr>
          <w:rFonts w:ascii="Arial" w:hAnsi="Arial" w:cs="Arial"/>
          <w:sz w:val="22"/>
          <w:szCs w:val="22"/>
        </w:rPr>
      </w:pPr>
    </w:p>
    <w:p w:rsidR="00F76EA9" w:rsidRDefault="001071C1" w:rsidP="00F76EA9">
      <w:pPr>
        <w:rPr>
          <w:rFonts w:ascii="Arial" w:hAnsi="Arial" w:cs="Arial"/>
          <w:i/>
          <w:sz w:val="22"/>
          <w:szCs w:val="22"/>
        </w:rPr>
      </w:pPr>
      <w:r w:rsidRPr="001071C1">
        <w:rPr>
          <w:rFonts w:ascii="Arial" w:hAnsi="Arial" w:cs="Arial"/>
          <w:i/>
          <w:sz w:val="22"/>
          <w:szCs w:val="22"/>
        </w:rPr>
        <w:t>Freitag  14. Juli 2017</w:t>
      </w:r>
    </w:p>
    <w:p w:rsidR="001071C1" w:rsidRPr="001071C1" w:rsidRDefault="00F76EA9" w:rsidP="00F76E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Rat der EU</w:t>
      </w:r>
    </w:p>
    <w:p w:rsidR="001071C1" w:rsidRPr="001071C1" w:rsidRDefault="001071C1" w:rsidP="001071C1">
      <w:pPr>
        <w:rPr>
          <w:rFonts w:ascii="Arial" w:hAnsi="Arial" w:cs="Arial"/>
          <w:sz w:val="22"/>
          <w:szCs w:val="22"/>
        </w:rPr>
      </w:pPr>
    </w:p>
    <w:p w:rsidR="00F76EA9" w:rsidRDefault="001071C1" w:rsidP="00F76EA9">
      <w:pPr>
        <w:rPr>
          <w:rFonts w:ascii="Arial" w:hAnsi="Arial" w:cs="Arial"/>
          <w:i/>
          <w:sz w:val="22"/>
          <w:szCs w:val="22"/>
        </w:rPr>
      </w:pPr>
      <w:r w:rsidRPr="001071C1">
        <w:rPr>
          <w:rFonts w:ascii="Arial" w:hAnsi="Arial" w:cs="Arial"/>
          <w:i/>
          <w:sz w:val="22"/>
          <w:szCs w:val="22"/>
        </w:rPr>
        <w:t>Samstag 15. Juli 2017</w:t>
      </w:r>
    </w:p>
    <w:p w:rsidR="001071C1" w:rsidRPr="001071C1" w:rsidRDefault="001071C1" w:rsidP="00F76EA9">
      <w:pPr>
        <w:ind w:firstLine="709"/>
        <w:rPr>
          <w:rFonts w:ascii="Arial" w:hAnsi="Arial" w:cs="Arial"/>
          <w:sz w:val="22"/>
          <w:szCs w:val="22"/>
        </w:rPr>
      </w:pPr>
      <w:r w:rsidRPr="001071C1">
        <w:rPr>
          <w:rFonts w:ascii="Arial" w:hAnsi="Arial" w:cs="Arial"/>
          <w:sz w:val="22"/>
          <w:szCs w:val="22"/>
        </w:rPr>
        <w:t>Rückf</w:t>
      </w:r>
      <w:r w:rsidR="00F76EA9">
        <w:rPr>
          <w:rFonts w:ascii="Arial" w:hAnsi="Arial" w:cs="Arial"/>
          <w:sz w:val="22"/>
          <w:szCs w:val="22"/>
        </w:rPr>
        <w:t xml:space="preserve">ahrt nach Bad Kissingen </w:t>
      </w:r>
    </w:p>
    <w:p w:rsidR="001071C1" w:rsidRPr="001071C1" w:rsidRDefault="001071C1" w:rsidP="001071C1">
      <w:pPr>
        <w:rPr>
          <w:rFonts w:ascii="Arial" w:hAnsi="Arial" w:cs="Arial"/>
          <w:sz w:val="22"/>
          <w:szCs w:val="22"/>
        </w:rPr>
      </w:pPr>
    </w:p>
    <w:p w:rsidR="001071C1" w:rsidRPr="001071C1" w:rsidRDefault="001071C1" w:rsidP="001071C1">
      <w:pPr>
        <w:rPr>
          <w:rFonts w:ascii="Arial" w:hAnsi="Arial" w:cs="Arial"/>
          <w:sz w:val="22"/>
          <w:szCs w:val="22"/>
        </w:rPr>
      </w:pPr>
      <w:r w:rsidRPr="001071C1">
        <w:rPr>
          <w:rFonts w:ascii="Arial" w:hAnsi="Arial" w:cs="Arial"/>
          <w:sz w:val="22"/>
          <w:szCs w:val="22"/>
        </w:rPr>
        <w:t>Programmänderungen vorbehalten</w:t>
      </w:r>
    </w:p>
    <w:p w:rsidR="006A7514" w:rsidRDefault="006A7514" w:rsidP="00812668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</w:p>
    <w:p w:rsidR="00812668" w:rsidRPr="00311E0F" w:rsidRDefault="006A7514" w:rsidP="00812668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</w:t>
      </w:r>
      <w:r w:rsidR="00812668" w:rsidRPr="00311E0F">
        <w:rPr>
          <w:rFonts w:ascii="Arial" w:hAnsi="Arial" w:cs="Arial"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ung </w:t>
      </w:r>
      <w:r w:rsidR="00812668" w:rsidRPr="00311E0F">
        <w:rPr>
          <w:rFonts w:ascii="Arial" w:hAnsi="Arial" w:cs="Arial"/>
          <w:sz w:val="22"/>
          <w:szCs w:val="22"/>
        </w:rPr>
        <w:t>durch die Bundeszentrale für politische Bildung</w:t>
      </w:r>
      <w:r>
        <w:rPr>
          <w:rFonts w:ascii="Arial" w:hAnsi="Arial" w:cs="Arial"/>
          <w:sz w:val="22"/>
          <w:szCs w:val="22"/>
        </w:rPr>
        <w:t xml:space="preserve"> beantragt.</w:t>
      </w:r>
    </w:p>
    <w:p w:rsidR="00812668" w:rsidRPr="00311E0F" w:rsidRDefault="00812668" w:rsidP="00812668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234624" w:rsidRPr="00504F33" w:rsidRDefault="009B29AF" w:rsidP="00234624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  <w:r w:rsidR="005B0630">
        <w:rPr>
          <w:rFonts w:ascii="Arial" w:hAnsi="Arial" w:cs="Arial"/>
          <w:sz w:val="22"/>
          <w:szCs w:val="22"/>
        </w:rPr>
        <w:t xml:space="preserve"> </w:t>
      </w:r>
    </w:p>
    <w:p w:rsidR="00234624" w:rsidRPr="00504F33" w:rsidRDefault="00234624" w:rsidP="00234624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D94810" w:rsidRPr="00504F33" w:rsidRDefault="00027389" w:rsidP="00AD109A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 w:rsidRPr="00504F33">
        <w:rPr>
          <w:rFonts w:ascii="Arial" w:hAnsi="Arial" w:cs="Arial"/>
          <w:b/>
          <w:bCs/>
          <w:sz w:val="22"/>
          <w:szCs w:val="22"/>
        </w:rPr>
        <w:t>Leistungen:</w:t>
      </w:r>
    </w:p>
    <w:p w:rsidR="002D60ED" w:rsidRPr="00504F33" w:rsidRDefault="002D60ED" w:rsidP="00AD109A">
      <w:pPr>
        <w:widowControl w:val="0"/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A10F9E" w:rsidRPr="00234624" w:rsidRDefault="00A10F9E" w:rsidP="001954DD">
      <w:pPr>
        <w:rPr>
          <w:rFonts w:ascii="Arial" w:hAnsi="Arial" w:cs="Arial"/>
          <w:sz w:val="22"/>
          <w:szCs w:val="22"/>
        </w:rPr>
      </w:pP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 xml:space="preserve">Organisation: Europa Zentrum Baden-Württemberg, Kronprinzstr. 13, 70173 Stuttgart, Tel. 0711/236 237 1, Fax 0711 / 234 93 68, Email: </w:t>
      </w:r>
      <w:hyperlink r:id="rId9" w:history="1">
        <w:r w:rsidRPr="00504F33">
          <w:rPr>
            <w:rStyle w:val="Hyperlink"/>
            <w:rFonts w:ascii="Arial" w:hAnsi="Arial" w:cs="Arial"/>
            <w:sz w:val="22"/>
            <w:szCs w:val="22"/>
          </w:rPr>
          <w:t>nils.bunjes@europa-zentrum.de</w:t>
        </w:r>
      </w:hyperlink>
      <w:r w:rsidRPr="00504F33">
        <w:rPr>
          <w:rFonts w:ascii="Arial" w:hAnsi="Arial" w:cs="Arial"/>
          <w:sz w:val="22"/>
          <w:szCs w:val="22"/>
        </w:rPr>
        <w:t>,</w:t>
      </w: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 xml:space="preserve">Internet: </w:t>
      </w:r>
      <w:hyperlink r:id="rId10" w:history="1">
        <w:r w:rsidRPr="00504F33">
          <w:rPr>
            <w:rStyle w:val="Hyperlink"/>
            <w:rFonts w:ascii="Arial" w:hAnsi="Arial" w:cs="Arial"/>
            <w:sz w:val="22"/>
            <w:szCs w:val="22"/>
          </w:rPr>
          <w:t>www.europa-zentrum.de</w:t>
        </w:r>
      </w:hyperlink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>Das Europa Zentrum Baden-Württemberg ist Mitglied „Mitglied bei der Gesellschaft der Europäischen Akademien e.V.“</w:t>
      </w:r>
    </w:p>
    <w:p w:rsidR="009C3F6D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ECA279" wp14:editId="7321DB1D">
                <wp:simplePos x="0" y="0"/>
                <wp:positionH relativeFrom="column">
                  <wp:posOffset>3347720</wp:posOffset>
                </wp:positionH>
                <wp:positionV relativeFrom="paragraph">
                  <wp:posOffset>178434</wp:posOffset>
                </wp:positionV>
                <wp:extent cx="914400" cy="10953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7C" w:rsidRDefault="00531B7C" w:rsidP="009C3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EE1BE" wp14:editId="7666FD81">
                                  <wp:extent cx="2315210" cy="1097915"/>
                                  <wp:effectExtent l="0" t="0" r="8890" b="698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ellschaft_Neues Logo-ohne Strich_zugeschnitten_300dp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21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63.6pt;margin-top:14.05pt;width:1in;height:8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" filled="f" stroked="f" strokeweight=".5pt">
                <v:textbox>
                  <w:txbxContent>
                    <w:p w:rsidR="00531B7C" w:rsidRDefault="00531B7C" w:rsidP="009C3F6D">
                      <w:r>
                        <w:rPr>
                          <w:noProof/>
                        </w:rPr>
                        <w:drawing>
                          <wp:inline distT="0" distB="0" distL="0" distR="0" wp14:anchorId="3B3EE1BE" wp14:editId="7666FD81">
                            <wp:extent cx="2315210" cy="1097915"/>
                            <wp:effectExtent l="0" t="0" r="8890" b="698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ellschaft_Neues Logo-ohne Strich_zugeschnitten_300dp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210" cy="1097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3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DFDB99" wp14:editId="4AF8645B">
                <wp:simplePos x="0" y="0"/>
                <wp:positionH relativeFrom="column">
                  <wp:posOffset>-194310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7C" w:rsidRDefault="00531B7C" w:rsidP="009C3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5D343" wp14:editId="71B6511B">
                                  <wp:extent cx="2315210" cy="1156335"/>
                                  <wp:effectExtent l="0" t="0" r="8890" b="571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erkannter Bildungstraeger_cmyk_g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210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5.3pt;margin-top:9.8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" filled="f" stroked="f">
                <v:textbox style="mso-fit-shape-to-text:t">
                  <w:txbxContent>
                    <w:p w:rsidR="00531B7C" w:rsidRDefault="00531B7C" w:rsidP="009C3F6D">
                      <w:r>
                        <w:rPr>
                          <w:noProof/>
                        </w:rPr>
                        <w:drawing>
                          <wp:inline distT="0" distB="0" distL="0" distR="0" wp14:anchorId="00F5D343" wp14:editId="71B6511B">
                            <wp:extent cx="2315210" cy="1156335"/>
                            <wp:effectExtent l="0" t="0" r="8890" b="571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erkannter Bildungstraeger_cmyk_g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210" cy="115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F6D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</w:rPr>
      </w:pPr>
    </w:p>
    <w:p w:rsidR="000F2A61" w:rsidRPr="00262B47" w:rsidRDefault="000F2A61" w:rsidP="009C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F2A61" w:rsidRPr="00262B47" w:rsidSect="004C01E0">
      <w:pgSz w:w="11907" w:h="16840" w:code="9"/>
      <w:pgMar w:top="39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C" w:rsidRDefault="00531B7C">
      <w:r>
        <w:separator/>
      </w:r>
    </w:p>
  </w:endnote>
  <w:endnote w:type="continuationSeparator" w:id="0">
    <w:p w:rsidR="00531B7C" w:rsidRDefault="005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C" w:rsidRDefault="00531B7C">
      <w:r>
        <w:separator/>
      </w:r>
    </w:p>
  </w:footnote>
  <w:footnote w:type="continuationSeparator" w:id="0">
    <w:p w:rsidR="00531B7C" w:rsidRDefault="0053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0FF"/>
    <w:multiLevelType w:val="hybridMultilevel"/>
    <w:tmpl w:val="E65AA942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E421F"/>
    <w:multiLevelType w:val="hybridMultilevel"/>
    <w:tmpl w:val="E8E2C128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6F7"/>
    <w:multiLevelType w:val="hybridMultilevel"/>
    <w:tmpl w:val="88968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005F6"/>
    <w:multiLevelType w:val="hybridMultilevel"/>
    <w:tmpl w:val="BAE2ECC2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DB5"/>
    <w:multiLevelType w:val="hybridMultilevel"/>
    <w:tmpl w:val="2848AE54"/>
    <w:lvl w:ilvl="0" w:tplc="5B564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3D4B"/>
    <w:multiLevelType w:val="hybridMultilevel"/>
    <w:tmpl w:val="E2DA6594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BF4B41"/>
    <w:multiLevelType w:val="hybridMultilevel"/>
    <w:tmpl w:val="2B8E6838"/>
    <w:lvl w:ilvl="0" w:tplc="C6740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BE0"/>
    <w:multiLevelType w:val="multilevel"/>
    <w:tmpl w:val="8D2C78E6"/>
    <w:lvl w:ilvl="0">
      <w:start w:val="8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568B5"/>
    <w:multiLevelType w:val="multilevel"/>
    <w:tmpl w:val="77603086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CCE1FD4"/>
    <w:multiLevelType w:val="hybridMultilevel"/>
    <w:tmpl w:val="D7D0CDB4"/>
    <w:lvl w:ilvl="0" w:tplc="7CE04148">
      <w:start w:val="3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EFF2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2252C7"/>
    <w:multiLevelType w:val="hybridMultilevel"/>
    <w:tmpl w:val="A1BAE6CA"/>
    <w:lvl w:ilvl="0" w:tplc="C37AA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958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AB343D"/>
    <w:multiLevelType w:val="hybridMultilevel"/>
    <w:tmpl w:val="96AA779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B3"/>
    <w:rsid w:val="000202B1"/>
    <w:rsid w:val="00021E6B"/>
    <w:rsid w:val="00025246"/>
    <w:rsid w:val="00027389"/>
    <w:rsid w:val="00031F5E"/>
    <w:rsid w:val="00034EC2"/>
    <w:rsid w:val="00035FC1"/>
    <w:rsid w:val="00037F33"/>
    <w:rsid w:val="00040BD2"/>
    <w:rsid w:val="000456E1"/>
    <w:rsid w:val="000464B5"/>
    <w:rsid w:val="00077E35"/>
    <w:rsid w:val="00083C35"/>
    <w:rsid w:val="00090A2E"/>
    <w:rsid w:val="00091426"/>
    <w:rsid w:val="00092BFA"/>
    <w:rsid w:val="000B2D1C"/>
    <w:rsid w:val="000C60F8"/>
    <w:rsid w:val="000D48C2"/>
    <w:rsid w:val="000D5F9C"/>
    <w:rsid w:val="000D6D19"/>
    <w:rsid w:val="000E1168"/>
    <w:rsid w:val="000F2A61"/>
    <w:rsid w:val="00103E7C"/>
    <w:rsid w:val="001071C1"/>
    <w:rsid w:val="0011304F"/>
    <w:rsid w:val="00143CF5"/>
    <w:rsid w:val="00174E7A"/>
    <w:rsid w:val="00187313"/>
    <w:rsid w:val="001954DD"/>
    <w:rsid w:val="001B7091"/>
    <w:rsid w:val="001C2854"/>
    <w:rsid w:val="001D4626"/>
    <w:rsid w:val="001E794E"/>
    <w:rsid w:val="001F447A"/>
    <w:rsid w:val="00204287"/>
    <w:rsid w:val="002214E1"/>
    <w:rsid w:val="00226230"/>
    <w:rsid w:val="00234624"/>
    <w:rsid w:val="00262B47"/>
    <w:rsid w:val="00264A2B"/>
    <w:rsid w:val="002662DA"/>
    <w:rsid w:val="00266CB2"/>
    <w:rsid w:val="00270F39"/>
    <w:rsid w:val="00291291"/>
    <w:rsid w:val="002952E5"/>
    <w:rsid w:val="002B5D18"/>
    <w:rsid w:val="002C5723"/>
    <w:rsid w:val="002C611D"/>
    <w:rsid w:val="002C681E"/>
    <w:rsid w:val="002D60ED"/>
    <w:rsid w:val="002E0BE9"/>
    <w:rsid w:val="002E5C89"/>
    <w:rsid w:val="003009F9"/>
    <w:rsid w:val="00311E0F"/>
    <w:rsid w:val="0031421E"/>
    <w:rsid w:val="00315B14"/>
    <w:rsid w:val="003200F8"/>
    <w:rsid w:val="00326F7E"/>
    <w:rsid w:val="00341110"/>
    <w:rsid w:val="00351A69"/>
    <w:rsid w:val="003548C5"/>
    <w:rsid w:val="003713CB"/>
    <w:rsid w:val="003A5F68"/>
    <w:rsid w:val="003B4006"/>
    <w:rsid w:val="003C4D81"/>
    <w:rsid w:val="003D7D3D"/>
    <w:rsid w:val="003E782C"/>
    <w:rsid w:val="003F58C0"/>
    <w:rsid w:val="00407E04"/>
    <w:rsid w:val="0042323F"/>
    <w:rsid w:val="004319E2"/>
    <w:rsid w:val="0045549F"/>
    <w:rsid w:val="00467BDB"/>
    <w:rsid w:val="00497F61"/>
    <w:rsid w:val="004C01E0"/>
    <w:rsid w:val="004C5173"/>
    <w:rsid w:val="004D0025"/>
    <w:rsid w:val="004D40F3"/>
    <w:rsid w:val="004E6530"/>
    <w:rsid w:val="00504F33"/>
    <w:rsid w:val="0051055F"/>
    <w:rsid w:val="00515B8C"/>
    <w:rsid w:val="00531B7C"/>
    <w:rsid w:val="00534CAD"/>
    <w:rsid w:val="00541DEB"/>
    <w:rsid w:val="00543748"/>
    <w:rsid w:val="00544EBC"/>
    <w:rsid w:val="005551B1"/>
    <w:rsid w:val="0058503B"/>
    <w:rsid w:val="0059120B"/>
    <w:rsid w:val="005B0630"/>
    <w:rsid w:val="005C0366"/>
    <w:rsid w:val="005D606B"/>
    <w:rsid w:val="005D7087"/>
    <w:rsid w:val="005E066F"/>
    <w:rsid w:val="005F6854"/>
    <w:rsid w:val="005F71B3"/>
    <w:rsid w:val="006134F2"/>
    <w:rsid w:val="00614E1C"/>
    <w:rsid w:val="006171EF"/>
    <w:rsid w:val="006204ED"/>
    <w:rsid w:val="00630DD1"/>
    <w:rsid w:val="006418A9"/>
    <w:rsid w:val="00646281"/>
    <w:rsid w:val="006642D2"/>
    <w:rsid w:val="00664D7B"/>
    <w:rsid w:val="0066518E"/>
    <w:rsid w:val="00665513"/>
    <w:rsid w:val="00675FE6"/>
    <w:rsid w:val="006838E6"/>
    <w:rsid w:val="00684276"/>
    <w:rsid w:val="006A7514"/>
    <w:rsid w:val="006B50EE"/>
    <w:rsid w:val="006C60C1"/>
    <w:rsid w:val="006D6FBA"/>
    <w:rsid w:val="006F5DAD"/>
    <w:rsid w:val="006F70DC"/>
    <w:rsid w:val="007045DD"/>
    <w:rsid w:val="00722EC6"/>
    <w:rsid w:val="00731C58"/>
    <w:rsid w:val="00740572"/>
    <w:rsid w:val="00760921"/>
    <w:rsid w:val="00764F88"/>
    <w:rsid w:val="0077072C"/>
    <w:rsid w:val="00791FC1"/>
    <w:rsid w:val="0079445D"/>
    <w:rsid w:val="00796241"/>
    <w:rsid w:val="007B04C5"/>
    <w:rsid w:val="007B70E2"/>
    <w:rsid w:val="007C32AA"/>
    <w:rsid w:val="007C6ED9"/>
    <w:rsid w:val="007D33C8"/>
    <w:rsid w:val="007E199B"/>
    <w:rsid w:val="007E287C"/>
    <w:rsid w:val="007E74D4"/>
    <w:rsid w:val="007F1DE5"/>
    <w:rsid w:val="00803EB2"/>
    <w:rsid w:val="00807920"/>
    <w:rsid w:val="008106FB"/>
    <w:rsid w:val="00812668"/>
    <w:rsid w:val="008202C9"/>
    <w:rsid w:val="0082064C"/>
    <w:rsid w:val="0082550F"/>
    <w:rsid w:val="0085111A"/>
    <w:rsid w:val="008550BD"/>
    <w:rsid w:val="008663C1"/>
    <w:rsid w:val="0088132A"/>
    <w:rsid w:val="0088636F"/>
    <w:rsid w:val="0089267B"/>
    <w:rsid w:val="00896CE9"/>
    <w:rsid w:val="008A5A94"/>
    <w:rsid w:val="008B179E"/>
    <w:rsid w:val="008C2001"/>
    <w:rsid w:val="008C6EB5"/>
    <w:rsid w:val="008C70A8"/>
    <w:rsid w:val="008E1C71"/>
    <w:rsid w:val="008F6F3A"/>
    <w:rsid w:val="00933849"/>
    <w:rsid w:val="0094174F"/>
    <w:rsid w:val="00941808"/>
    <w:rsid w:val="00952053"/>
    <w:rsid w:val="00953BFF"/>
    <w:rsid w:val="00965587"/>
    <w:rsid w:val="00983D3B"/>
    <w:rsid w:val="009A1E73"/>
    <w:rsid w:val="009B29AF"/>
    <w:rsid w:val="009C3F6D"/>
    <w:rsid w:val="009E465B"/>
    <w:rsid w:val="00A10F9E"/>
    <w:rsid w:val="00A23C31"/>
    <w:rsid w:val="00A33BA1"/>
    <w:rsid w:val="00A3660C"/>
    <w:rsid w:val="00A4026C"/>
    <w:rsid w:val="00A72A6F"/>
    <w:rsid w:val="00A81F86"/>
    <w:rsid w:val="00A843BE"/>
    <w:rsid w:val="00A86EA2"/>
    <w:rsid w:val="00A8729B"/>
    <w:rsid w:val="00AA1FA1"/>
    <w:rsid w:val="00AA5700"/>
    <w:rsid w:val="00AA69C5"/>
    <w:rsid w:val="00AB3DAE"/>
    <w:rsid w:val="00AB5B16"/>
    <w:rsid w:val="00AC4597"/>
    <w:rsid w:val="00AD109A"/>
    <w:rsid w:val="00AD293E"/>
    <w:rsid w:val="00AD7CCB"/>
    <w:rsid w:val="00B11608"/>
    <w:rsid w:val="00B14007"/>
    <w:rsid w:val="00B17117"/>
    <w:rsid w:val="00B42317"/>
    <w:rsid w:val="00B66B94"/>
    <w:rsid w:val="00B9379E"/>
    <w:rsid w:val="00B95830"/>
    <w:rsid w:val="00BB198E"/>
    <w:rsid w:val="00BC0134"/>
    <w:rsid w:val="00BC1798"/>
    <w:rsid w:val="00BC47E9"/>
    <w:rsid w:val="00BC5203"/>
    <w:rsid w:val="00BD64A8"/>
    <w:rsid w:val="00BE5169"/>
    <w:rsid w:val="00C10307"/>
    <w:rsid w:val="00C21601"/>
    <w:rsid w:val="00C33BBE"/>
    <w:rsid w:val="00C33F83"/>
    <w:rsid w:val="00C42808"/>
    <w:rsid w:val="00C436D1"/>
    <w:rsid w:val="00C501AA"/>
    <w:rsid w:val="00C50559"/>
    <w:rsid w:val="00C67099"/>
    <w:rsid w:val="00C75914"/>
    <w:rsid w:val="00C821B3"/>
    <w:rsid w:val="00C847DC"/>
    <w:rsid w:val="00C94BC8"/>
    <w:rsid w:val="00CB5FEB"/>
    <w:rsid w:val="00CB7D76"/>
    <w:rsid w:val="00CE358E"/>
    <w:rsid w:val="00D00710"/>
    <w:rsid w:val="00D137ED"/>
    <w:rsid w:val="00D3242A"/>
    <w:rsid w:val="00D365BB"/>
    <w:rsid w:val="00D4429E"/>
    <w:rsid w:val="00D54431"/>
    <w:rsid w:val="00D60D47"/>
    <w:rsid w:val="00D63A41"/>
    <w:rsid w:val="00D668DC"/>
    <w:rsid w:val="00D71301"/>
    <w:rsid w:val="00D938F1"/>
    <w:rsid w:val="00D94810"/>
    <w:rsid w:val="00D97220"/>
    <w:rsid w:val="00DA59F9"/>
    <w:rsid w:val="00DC43FF"/>
    <w:rsid w:val="00DD3A77"/>
    <w:rsid w:val="00E056AB"/>
    <w:rsid w:val="00E156BA"/>
    <w:rsid w:val="00E30545"/>
    <w:rsid w:val="00E30ABE"/>
    <w:rsid w:val="00E355F4"/>
    <w:rsid w:val="00E45827"/>
    <w:rsid w:val="00E55D46"/>
    <w:rsid w:val="00E62054"/>
    <w:rsid w:val="00E652B6"/>
    <w:rsid w:val="00E66C6B"/>
    <w:rsid w:val="00E7522A"/>
    <w:rsid w:val="00E756F7"/>
    <w:rsid w:val="00E77AAC"/>
    <w:rsid w:val="00E874BC"/>
    <w:rsid w:val="00E9687C"/>
    <w:rsid w:val="00E96F57"/>
    <w:rsid w:val="00EB5816"/>
    <w:rsid w:val="00EB6DA6"/>
    <w:rsid w:val="00ED67FE"/>
    <w:rsid w:val="00EE14B9"/>
    <w:rsid w:val="00EE1698"/>
    <w:rsid w:val="00EE5845"/>
    <w:rsid w:val="00F24C5A"/>
    <w:rsid w:val="00F26F2A"/>
    <w:rsid w:val="00F459EE"/>
    <w:rsid w:val="00F56D2E"/>
    <w:rsid w:val="00F633B8"/>
    <w:rsid w:val="00F7691F"/>
    <w:rsid w:val="00F76EA9"/>
    <w:rsid w:val="00FA3312"/>
    <w:rsid w:val="00FA7E3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title2">
    <w:name w:val="msotitle2"/>
    <w:basedOn w:val="Standard"/>
    <w:rsid w:val="00027389"/>
    <w:pPr>
      <w:tabs>
        <w:tab w:val="left" w:pos="566"/>
        <w:tab w:val="left" w:pos="1133"/>
        <w:tab w:val="left" w:pos="1701"/>
        <w:tab w:val="left" w:pos="2268"/>
        <w:tab w:val="left" w:pos="2834"/>
        <w:tab w:val="left" w:pos="3401"/>
        <w:tab w:val="left" w:pos="3967"/>
        <w:tab w:val="left" w:pos="4536"/>
        <w:tab w:val="left" w:pos="5102"/>
        <w:tab w:val="left" w:pos="5669"/>
        <w:tab w:val="left" w:pos="6237"/>
        <w:tab w:val="left" w:pos="6804"/>
        <w:tab w:val="left" w:pos="7370"/>
        <w:tab w:val="left" w:pos="7936"/>
        <w:tab w:val="left" w:pos="8505"/>
        <w:tab w:val="left" w:pos="9072"/>
        <w:tab w:val="left" w:pos="9638"/>
        <w:tab w:val="left" w:pos="10204"/>
        <w:tab w:val="left" w:pos="10773"/>
        <w:tab w:val="left" w:pos="11340"/>
      </w:tabs>
    </w:pPr>
    <w:rPr>
      <w:b/>
      <w:bCs/>
      <w:color w:val="000000"/>
      <w:kern w:val="28"/>
      <w:sz w:val="36"/>
      <w:szCs w:val="36"/>
    </w:rPr>
  </w:style>
  <w:style w:type="paragraph" w:styleId="Kopfzeile">
    <w:name w:val="header"/>
    <w:basedOn w:val="Standard"/>
    <w:rsid w:val="00E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3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43BE"/>
    <w:rPr>
      <w:color w:val="0000FF"/>
      <w:u w:val="single"/>
    </w:rPr>
  </w:style>
  <w:style w:type="paragraph" w:customStyle="1" w:styleId="TableContents">
    <w:name w:val="Table Contents"/>
    <w:basedOn w:val="Textkrper"/>
    <w:rsid w:val="00AD109A"/>
    <w:pPr>
      <w:widowControl w:val="0"/>
      <w:suppressAutoHyphens/>
      <w:spacing w:after="0"/>
    </w:pPr>
    <w:rPr>
      <w:sz w:val="24"/>
      <w:szCs w:val="24"/>
      <w:lang w:val="x-none" w:bidi="he-IL"/>
    </w:rPr>
  </w:style>
  <w:style w:type="paragraph" w:styleId="Textkrper">
    <w:name w:val="Body Text"/>
    <w:basedOn w:val="Standard"/>
    <w:link w:val="TextkrperZchn"/>
    <w:rsid w:val="00AD10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109A"/>
  </w:style>
  <w:style w:type="paragraph" w:styleId="Listenabsatz">
    <w:name w:val="List Paragraph"/>
    <w:basedOn w:val="Standard"/>
    <w:uiPriority w:val="34"/>
    <w:qFormat/>
    <w:rsid w:val="00262B4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C3F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C3F6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title2">
    <w:name w:val="msotitle2"/>
    <w:basedOn w:val="Standard"/>
    <w:rsid w:val="00027389"/>
    <w:pPr>
      <w:tabs>
        <w:tab w:val="left" w:pos="566"/>
        <w:tab w:val="left" w:pos="1133"/>
        <w:tab w:val="left" w:pos="1701"/>
        <w:tab w:val="left" w:pos="2268"/>
        <w:tab w:val="left" w:pos="2834"/>
        <w:tab w:val="left" w:pos="3401"/>
        <w:tab w:val="left" w:pos="3967"/>
        <w:tab w:val="left" w:pos="4536"/>
        <w:tab w:val="left" w:pos="5102"/>
        <w:tab w:val="left" w:pos="5669"/>
        <w:tab w:val="left" w:pos="6237"/>
        <w:tab w:val="left" w:pos="6804"/>
        <w:tab w:val="left" w:pos="7370"/>
        <w:tab w:val="left" w:pos="7936"/>
        <w:tab w:val="left" w:pos="8505"/>
        <w:tab w:val="left" w:pos="9072"/>
        <w:tab w:val="left" w:pos="9638"/>
        <w:tab w:val="left" w:pos="10204"/>
        <w:tab w:val="left" w:pos="10773"/>
        <w:tab w:val="left" w:pos="11340"/>
      </w:tabs>
    </w:pPr>
    <w:rPr>
      <w:b/>
      <w:bCs/>
      <w:color w:val="000000"/>
      <w:kern w:val="28"/>
      <w:sz w:val="36"/>
      <w:szCs w:val="36"/>
    </w:rPr>
  </w:style>
  <w:style w:type="paragraph" w:styleId="Kopfzeile">
    <w:name w:val="header"/>
    <w:basedOn w:val="Standard"/>
    <w:rsid w:val="00E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3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43BE"/>
    <w:rPr>
      <w:color w:val="0000FF"/>
      <w:u w:val="single"/>
    </w:rPr>
  </w:style>
  <w:style w:type="paragraph" w:customStyle="1" w:styleId="TableContents">
    <w:name w:val="Table Contents"/>
    <w:basedOn w:val="Textkrper"/>
    <w:rsid w:val="00AD109A"/>
    <w:pPr>
      <w:widowControl w:val="0"/>
      <w:suppressAutoHyphens/>
      <w:spacing w:after="0"/>
    </w:pPr>
    <w:rPr>
      <w:sz w:val="24"/>
      <w:szCs w:val="24"/>
      <w:lang w:val="x-none" w:bidi="he-IL"/>
    </w:rPr>
  </w:style>
  <w:style w:type="paragraph" w:styleId="Textkrper">
    <w:name w:val="Body Text"/>
    <w:basedOn w:val="Standard"/>
    <w:link w:val="TextkrperZchn"/>
    <w:rsid w:val="00AD10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109A"/>
  </w:style>
  <w:style w:type="paragraph" w:styleId="Listenabsatz">
    <w:name w:val="List Paragraph"/>
    <w:basedOn w:val="Standard"/>
    <w:uiPriority w:val="34"/>
    <w:qFormat/>
    <w:rsid w:val="00262B4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C3F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C3F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uropa-zentr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s.bunjes@europa-zentru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9818D4DE.dotm</Template>
  <TotalTime>0</TotalTime>
  <Pages>1</Pages>
  <Words>141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 Heideker, Zirbelstr</vt:lpstr>
    </vt:vector>
  </TitlesOfParts>
  <Company>Reisebüro Heideker</Company>
  <LinksUpToDate>false</LinksUpToDate>
  <CharactersWithSpaces>1206</CharactersWithSpaces>
  <SharedDoc>false</SharedDoc>
  <HLinks>
    <vt:vector size="12" baseType="variant">
      <vt:variant>
        <vt:i4>5111876</vt:i4>
      </vt:variant>
      <vt:variant>
        <vt:i4>3</vt:i4>
      </vt:variant>
      <vt:variant>
        <vt:i4>0</vt:i4>
      </vt:variant>
      <vt:variant>
        <vt:i4>5</vt:i4>
      </vt:variant>
      <vt:variant>
        <vt:lpwstr>http://www.europa-zentrum.de/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mailto:nils.bunjes@europa-zentrum.de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Heideker, Zirbelstr</dc:title>
  <dc:creator>Richard Heideker</dc:creator>
  <cp:lastModifiedBy>bun</cp:lastModifiedBy>
  <cp:revision>3</cp:revision>
  <cp:lastPrinted>2017-05-19T13:18:00Z</cp:lastPrinted>
  <dcterms:created xsi:type="dcterms:W3CDTF">2017-05-19T18:57:00Z</dcterms:created>
  <dcterms:modified xsi:type="dcterms:W3CDTF">2017-05-19T19:05:00Z</dcterms:modified>
</cp:coreProperties>
</file>