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9B" w:rsidRDefault="0050269B"/>
    <w:p w:rsidR="009478EE" w:rsidRDefault="009478EE"/>
    <w:p w:rsidR="009478EE" w:rsidRDefault="009478EE"/>
    <w:p w:rsidR="009478EE" w:rsidRDefault="009478EE"/>
    <w:p w:rsidR="009478EE" w:rsidRDefault="009478EE"/>
    <w:p w:rsidR="009478EE" w:rsidRDefault="009478EE"/>
    <w:p w:rsidR="009478EE" w:rsidRDefault="009478EE"/>
    <w:p w:rsidR="009478EE" w:rsidRDefault="009478EE"/>
    <w:p w:rsidR="009478EE" w:rsidRDefault="009478EE"/>
    <w:p w:rsidR="009478EE" w:rsidRDefault="009478EE"/>
    <w:p w:rsidR="009478EE" w:rsidRDefault="009478EE"/>
    <w:p w:rsidR="009478EE" w:rsidRDefault="009478EE"/>
    <w:p w:rsidR="009478EE" w:rsidRDefault="009478EE"/>
    <w:p w:rsidR="009478EE" w:rsidRDefault="009478EE"/>
    <w:p w:rsidR="009478EE" w:rsidRDefault="009478EE"/>
    <w:p w:rsidR="009478EE" w:rsidRDefault="009478EE"/>
    <w:p w:rsidR="009478EE" w:rsidRDefault="009478EE"/>
    <w:p w:rsidR="009478EE" w:rsidRDefault="009478EE"/>
    <w:p w:rsidR="009478EE" w:rsidRDefault="009478EE" w:rsidP="009478EE">
      <w:pPr>
        <w:jc w:val="center"/>
        <w:rPr>
          <w:b/>
        </w:rPr>
      </w:pPr>
    </w:p>
    <w:p w:rsidR="009478EE" w:rsidRPr="009478EE" w:rsidRDefault="0055361A" w:rsidP="009478EE"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b/>
          <w:sz w:val="32"/>
          <w:szCs w:val="32"/>
        </w:rPr>
        <w:t>Vorname Nachname</w:t>
      </w:r>
    </w:p>
    <w:p w:rsidR="009478EE" w:rsidRDefault="0055361A" w:rsidP="009478EE">
      <w:pPr>
        <w:spacing w:after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Schule</w:t>
      </w:r>
    </w:p>
    <w:p w:rsidR="0055361A" w:rsidRPr="009478EE" w:rsidRDefault="0055361A" w:rsidP="009478EE">
      <w:pPr>
        <w:spacing w:after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Ort</w:t>
      </w:r>
    </w:p>
    <w:p w:rsidR="009478EE" w:rsidRDefault="009478EE"/>
    <w:p w:rsidR="009478EE" w:rsidRDefault="009478EE"/>
    <w:p w:rsidR="009478EE" w:rsidRDefault="009478EE"/>
    <w:p w:rsidR="009478EE" w:rsidRDefault="009478EE"/>
    <w:p w:rsidR="009478EE" w:rsidRDefault="009478EE"/>
    <w:p w:rsidR="009478EE" w:rsidRDefault="009478EE"/>
    <w:sectPr w:rsidR="009478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EE"/>
    <w:rsid w:val="0050269B"/>
    <w:rsid w:val="0055361A"/>
    <w:rsid w:val="00661478"/>
    <w:rsid w:val="00695070"/>
    <w:rsid w:val="0094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FDA327DF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BVD</dc:creator>
  <cp:lastModifiedBy>BVD</cp:lastModifiedBy>
  <cp:revision>3</cp:revision>
  <cp:lastPrinted>2017-04-25T09:32:00Z</cp:lastPrinted>
  <dcterms:created xsi:type="dcterms:W3CDTF">2017-04-24T10:05:00Z</dcterms:created>
  <dcterms:modified xsi:type="dcterms:W3CDTF">2017-04-25T09:36:00Z</dcterms:modified>
</cp:coreProperties>
</file>